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90" w:rsidRPr="001D2FFB" w:rsidRDefault="00A82D90" w:rsidP="00263F3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D2FFB">
        <w:rPr>
          <w:rFonts w:ascii="標楷體" w:eastAsia="標楷體" w:hAnsi="標楷體" w:hint="eastAsia"/>
          <w:b/>
          <w:sz w:val="32"/>
          <w:szCs w:val="32"/>
        </w:rPr>
        <w:t>國立政大台灣史研究所</w:t>
      </w:r>
      <w:r>
        <w:rPr>
          <w:rFonts w:ascii="標楷體" w:eastAsia="標楷體" w:hAnsi="標楷體" w:hint="eastAsia"/>
          <w:b/>
          <w:sz w:val="32"/>
          <w:szCs w:val="32"/>
        </w:rPr>
        <w:t>博班</w:t>
      </w:r>
      <w:r w:rsidRPr="001D2FFB">
        <w:rPr>
          <w:rFonts w:ascii="標楷體" w:eastAsia="標楷體" w:hAnsi="標楷體" w:hint="eastAsia"/>
          <w:b/>
          <w:sz w:val="32"/>
          <w:szCs w:val="32"/>
        </w:rPr>
        <w:t>生選任所外指導教授申請表</w:t>
      </w:r>
    </w:p>
    <w:p w:rsidR="00A82D90" w:rsidRPr="001D2FFB" w:rsidRDefault="00A82D90" w:rsidP="00263F3C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1D2FFB">
        <w:rPr>
          <w:rFonts w:ascii="標楷體" w:eastAsia="標楷體" w:hAnsi="標楷體" w:hint="eastAsia"/>
          <w:sz w:val="20"/>
          <w:szCs w:val="20"/>
        </w:rPr>
        <w:t>申請日期：</w:t>
      </w:r>
      <w:r w:rsidRPr="001D2FFB">
        <w:rPr>
          <w:rFonts w:ascii="標楷體" w:eastAsia="標楷體" w:hAnsi="標楷體"/>
          <w:sz w:val="20"/>
          <w:szCs w:val="20"/>
        </w:rPr>
        <w:t xml:space="preserve">  </w:t>
      </w:r>
      <w:r w:rsidRPr="001D2FFB">
        <w:rPr>
          <w:rFonts w:ascii="標楷體" w:eastAsia="標楷體" w:hAnsi="標楷體" w:hint="eastAsia"/>
          <w:sz w:val="20"/>
          <w:szCs w:val="20"/>
        </w:rPr>
        <w:t>年</w:t>
      </w:r>
      <w:r w:rsidRPr="001D2FFB">
        <w:rPr>
          <w:rFonts w:ascii="標楷體" w:eastAsia="標楷體" w:hAnsi="標楷體"/>
          <w:sz w:val="20"/>
          <w:szCs w:val="20"/>
        </w:rPr>
        <w:t xml:space="preserve">  </w:t>
      </w:r>
      <w:r w:rsidRPr="001D2FFB">
        <w:rPr>
          <w:rFonts w:ascii="標楷體" w:eastAsia="標楷體" w:hAnsi="標楷體" w:hint="eastAsia"/>
          <w:sz w:val="20"/>
          <w:szCs w:val="20"/>
        </w:rPr>
        <w:t>月</w:t>
      </w:r>
      <w:r w:rsidRPr="001D2FFB">
        <w:rPr>
          <w:rFonts w:ascii="標楷體" w:eastAsia="標楷體" w:hAnsi="標楷體"/>
          <w:sz w:val="20"/>
          <w:szCs w:val="20"/>
        </w:rPr>
        <w:t xml:space="preserve">  </w:t>
      </w:r>
      <w:r w:rsidRPr="001D2FFB"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W w:w="0" w:type="auto"/>
        <w:tblInd w:w="55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03"/>
        <w:gridCol w:w="28"/>
        <w:gridCol w:w="1603"/>
        <w:gridCol w:w="869"/>
        <w:gridCol w:w="2147"/>
        <w:gridCol w:w="475"/>
        <w:gridCol w:w="68"/>
        <w:gridCol w:w="2459"/>
      </w:tblGrid>
      <w:tr w:rsidR="00A82D90" w:rsidRPr="001D2FFB" w:rsidTr="00DF72FD">
        <w:trPr>
          <w:trHeight w:val="324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90" w:rsidRPr="001D2FFB" w:rsidRDefault="00A82D90" w:rsidP="00263F3C">
            <w:pPr>
              <w:jc w:val="center"/>
              <w:rPr>
                <w:rFonts w:ascii="標楷體" w:eastAsia="標楷體" w:hAnsi="標楷體"/>
              </w:rPr>
            </w:pPr>
            <w:r w:rsidRPr="001D2FFB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90" w:rsidRPr="001D2FFB" w:rsidRDefault="00A82D90" w:rsidP="00263F3C">
            <w:pPr>
              <w:jc w:val="center"/>
              <w:rPr>
                <w:rFonts w:ascii="標楷體" w:eastAsia="標楷體" w:hAnsi="標楷體"/>
              </w:rPr>
            </w:pPr>
            <w:r w:rsidRPr="001D2FF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90" w:rsidRPr="001D2FFB" w:rsidRDefault="00A82D90" w:rsidP="00263F3C">
            <w:pPr>
              <w:jc w:val="center"/>
              <w:rPr>
                <w:rFonts w:ascii="標楷體" w:eastAsia="標楷體" w:hAnsi="標楷體"/>
              </w:rPr>
            </w:pPr>
            <w:r w:rsidRPr="001D2FF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D90" w:rsidRPr="001D2FFB" w:rsidRDefault="00A82D90" w:rsidP="00263F3C">
            <w:pPr>
              <w:jc w:val="center"/>
              <w:rPr>
                <w:rFonts w:ascii="標楷體" w:eastAsia="標楷體" w:hAnsi="標楷體"/>
              </w:rPr>
            </w:pPr>
            <w:r w:rsidRPr="001D2FFB">
              <w:rPr>
                <w:rFonts w:ascii="標楷體" w:eastAsia="標楷體" w:hAnsi="標楷體" w:hint="eastAsia"/>
              </w:rPr>
              <w:t>年級</w:t>
            </w:r>
          </w:p>
        </w:tc>
      </w:tr>
      <w:tr w:rsidR="00A82D90" w:rsidRPr="001D2FFB" w:rsidTr="00571B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6"/>
        </w:trPr>
        <w:tc>
          <w:tcPr>
            <w:tcW w:w="2703" w:type="dxa"/>
            <w:vMerge/>
            <w:vAlign w:val="center"/>
          </w:tcPr>
          <w:p w:rsidR="00A82D90" w:rsidRPr="001D2FFB" w:rsidRDefault="00A82D90" w:rsidP="00263F3C">
            <w:pPr>
              <w:ind w:left="-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0" w:type="dxa"/>
            <w:gridSpan w:val="3"/>
          </w:tcPr>
          <w:p w:rsidR="00A82D90" w:rsidRPr="001D2FFB" w:rsidRDefault="00A82D90" w:rsidP="00263F3C">
            <w:pPr>
              <w:ind w:left="-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  <w:gridSpan w:val="2"/>
          </w:tcPr>
          <w:p w:rsidR="00A82D90" w:rsidRPr="001D2FFB" w:rsidRDefault="00A82D90" w:rsidP="00263F3C">
            <w:pPr>
              <w:ind w:left="-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gridSpan w:val="2"/>
          </w:tcPr>
          <w:p w:rsidR="00A82D90" w:rsidRPr="001D2FFB" w:rsidRDefault="00A82D90" w:rsidP="00263F3C">
            <w:pPr>
              <w:ind w:left="-27"/>
              <w:jc w:val="center"/>
              <w:rPr>
                <w:rFonts w:ascii="標楷體" w:eastAsia="標楷體" w:hAnsi="標楷體"/>
              </w:rPr>
            </w:pPr>
          </w:p>
        </w:tc>
      </w:tr>
      <w:tr w:rsidR="00A82D90" w:rsidRPr="001D2FFB" w:rsidTr="00263F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703" w:type="dxa"/>
            <w:vMerge w:val="restart"/>
            <w:vAlign w:val="center"/>
          </w:tcPr>
          <w:p w:rsidR="00A82D90" w:rsidRPr="001D2FFB" w:rsidRDefault="00A82D90" w:rsidP="00263F3C">
            <w:pPr>
              <w:ind w:left="-27"/>
              <w:jc w:val="center"/>
              <w:rPr>
                <w:rFonts w:ascii="標楷體" w:eastAsia="標楷體" w:hAnsi="標楷體"/>
              </w:rPr>
            </w:pPr>
            <w:r w:rsidRPr="001D2FFB">
              <w:rPr>
                <w:rFonts w:ascii="標楷體" w:eastAsia="標楷體" w:hAnsi="標楷體" w:hint="eastAsia"/>
              </w:rPr>
              <w:t>擬選任所外指導教授</w:t>
            </w:r>
          </w:p>
        </w:tc>
        <w:tc>
          <w:tcPr>
            <w:tcW w:w="2500" w:type="dxa"/>
            <w:gridSpan w:val="3"/>
          </w:tcPr>
          <w:p w:rsidR="00A82D90" w:rsidRPr="001D2FFB" w:rsidRDefault="00A82D90" w:rsidP="00263F3C">
            <w:pPr>
              <w:ind w:left="-27"/>
              <w:jc w:val="center"/>
              <w:rPr>
                <w:rFonts w:ascii="標楷體" w:eastAsia="標楷體" w:hAnsi="標楷體"/>
              </w:rPr>
            </w:pPr>
            <w:r w:rsidRPr="001D2FF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22" w:type="dxa"/>
            <w:gridSpan w:val="2"/>
          </w:tcPr>
          <w:p w:rsidR="00A82D90" w:rsidRPr="001D2FFB" w:rsidRDefault="00A82D90" w:rsidP="00263F3C">
            <w:pPr>
              <w:ind w:left="-27"/>
              <w:jc w:val="center"/>
              <w:rPr>
                <w:rFonts w:ascii="標楷體" w:eastAsia="標楷體" w:hAnsi="標楷體"/>
              </w:rPr>
            </w:pPr>
            <w:r w:rsidRPr="001D2FFB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527" w:type="dxa"/>
            <w:gridSpan w:val="2"/>
          </w:tcPr>
          <w:p w:rsidR="00A82D90" w:rsidRPr="001D2FFB" w:rsidRDefault="00A82D90" w:rsidP="00263F3C">
            <w:pPr>
              <w:ind w:left="-27"/>
              <w:jc w:val="center"/>
              <w:rPr>
                <w:rFonts w:ascii="標楷體" w:eastAsia="標楷體" w:hAnsi="標楷體"/>
              </w:rPr>
            </w:pPr>
            <w:r w:rsidRPr="001D2FFB">
              <w:rPr>
                <w:rFonts w:ascii="標楷體" w:eastAsia="標楷體" w:hAnsi="標楷體" w:hint="eastAsia"/>
              </w:rPr>
              <w:t>職稱</w:t>
            </w:r>
          </w:p>
        </w:tc>
      </w:tr>
      <w:tr w:rsidR="00A82D90" w:rsidRPr="001D2FFB" w:rsidTr="00571B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2703" w:type="dxa"/>
            <w:vMerge/>
          </w:tcPr>
          <w:p w:rsidR="00A82D90" w:rsidRPr="001D2FFB" w:rsidRDefault="00A82D90" w:rsidP="00263F3C">
            <w:pPr>
              <w:ind w:left="-27"/>
              <w:rPr>
                <w:rFonts w:ascii="標楷體" w:eastAsia="標楷體" w:hAnsi="標楷體"/>
              </w:rPr>
            </w:pPr>
          </w:p>
        </w:tc>
        <w:tc>
          <w:tcPr>
            <w:tcW w:w="2500" w:type="dxa"/>
            <w:gridSpan w:val="3"/>
          </w:tcPr>
          <w:p w:rsidR="00A82D90" w:rsidRPr="001D2FFB" w:rsidRDefault="00A82D90" w:rsidP="00263F3C">
            <w:pPr>
              <w:ind w:left="-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  <w:gridSpan w:val="2"/>
          </w:tcPr>
          <w:p w:rsidR="00A82D90" w:rsidRPr="001D2FFB" w:rsidRDefault="00A82D90" w:rsidP="00263F3C">
            <w:pPr>
              <w:ind w:left="-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  <w:gridSpan w:val="2"/>
          </w:tcPr>
          <w:p w:rsidR="00A82D90" w:rsidRPr="001D2FFB" w:rsidRDefault="00A82D90" w:rsidP="00263F3C">
            <w:pPr>
              <w:ind w:left="-27"/>
              <w:jc w:val="center"/>
              <w:rPr>
                <w:rFonts w:ascii="標楷體" w:eastAsia="標楷體" w:hAnsi="標楷體"/>
              </w:rPr>
            </w:pPr>
          </w:p>
        </w:tc>
      </w:tr>
      <w:tr w:rsidR="00A82D90" w:rsidRPr="00263F3C" w:rsidTr="00263F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4334" w:type="dxa"/>
            <w:gridSpan w:val="3"/>
          </w:tcPr>
          <w:p w:rsidR="00A82D90" w:rsidRPr="00263F3C" w:rsidRDefault="00A82D90" w:rsidP="00263F3C">
            <w:pPr>
              <w:ind w:left="-27"/>
              <w:jc w:val="center"/>
              <w:rPr>
                <w:rFonts w:ascii="標楷體" w:eastAsia="標楷體" w:hAnsi="標楷體"/>
                <w:b/>
              </w:rPr>
            </w:pPr>
            <w:r w:rsidRPr="00263F3C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6018" w:type="dxa"/>
            <w:gridSpan w:val="5"/>
          </w:tcPr>
          <w:p w:rsidR="00A82D90" w:rsidRPr="00263F3C" w:rsidRDefault="00A82D90" w:rsidP="00263F3C">
            <w:pPr>
              <w:ind w:left="-27"/>
              <w:jc w:val="center"/>
              <w:rPr>
                <w:rFonts w:ascii="標楷體" w:eastAsia="標楷體" w:hAnsi="標楷體"/>
                <w:b/>
              </w:rPr>
            </w:pPr>
            <w:r w:rsidRPr="00263F3C">
              <w:rPr>
                <w:rFonts w:ascii="標楷體" w:eastAsia="標楷體" w:hAnsi="標楷體" w:hint="eastAsia"/>
                <w:b/>
              </w:rPr>
              <w:t>內容</w:t>
            </w:r>
          </w:p>
        </w:tc>
      </w:tr>
      <w:tr w:rsidR="00A82D90" w:rsidRPr="00263F3C" w:rsidTr="00263F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4334" w:type="dxa"/>
            <w:gridSpan w:val="3"/>
          </w:tcPr>
          <w:p w:rsidR="00A82D90" w:rsidRPr="00263F3C" w:rsidRDefault="00A82D90" w:rsidP="00263F3C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博士</w:t>
            </w:r>
            <w:r w:rsidRPr="00263F3C">
              <w:rPr>
                <w:rFonts w:ascii="標楷體" w:eastAsia="標楷體" w:hAnsi="標楷體" w:hint="eastAsia"/>
              </w:rPr>
              <w:t>論文研究題目</w:t>
            </w:r>
          </w:p>
          <w:p w:rsidR="00A82D90" w:rsidRPr="00263F3C" w:rsidRDefault="00A82D90" w:rsidP="00263F3C">
            <w:pPr>
              <w:ind w:left="-27"/>
              <w:rPr>
                <w:rFonts w:ascii="標楷體" w:eastAsia="標楷體" w:hAnsi="標楷體"/>
              </w:rPr>
            </w:pPr>
          </w:p>
        </w:tc>
        <w:tc>
          <w:tcPr>
            <w:tcW w:w="6018" w:type="dxa"/>
            <w:gridSpan w:val="5"/>
          </w:tcPr>
          <w:p w:rsidR="00A82D90" w:rsidRPr="00263F3C" w:rsidRDefault="00A82D90" w:rsidP="00263F3C">
            <w:pPr>
              <w:ind w:left="-27"/>
              <w:rPr>
                <w:rFonts w:ascii="標楷體" w:eastAsia="標楷體" w:hAnsi="標楷體"/>
              </w:rPr>
            </w:pPr>
          </w:p>
        </w:tc>
      </w:tr>
      <w:tr w:rsidR="00A82D90" w:rsidRPr="00263F3C" w:rsidTr="00263F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4334" w:type="dxa"/>
            <w:gridSpan w:val="3"/>
          </w:tcPr>
          <w:p w:rsidR="00A82D90" w:rsidRPr="00263F3C" w:rsidRDefault="00A82D90" w:rsidP="00263F3C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263F3C">
              <w:rPr>
                <w:rFonts w:ascii="標楷體" w:eastAsia="標楷體" w:hAnsi="標楷體" w:hint="eastAsia"/>
              </w:rPr>
              <w:t>研究大綱</w:t>
            </w:r>
          </w:p>
          <w:p w:rsidR="00A82D90" w:rsidRPr="00263F3C" w:rsidRDefault="00A82D90" w:rsidP="00263F3C">
            <w:pPr>
              <w:ind w:left="-27"/>
              <w:rPr>
                <w:rFonts w:ascii="標楷體" w:eastAsia="標楷體" w:hAnsi="標楷體"/>
              </w:rPr>
            </w:pPr>
          </w:p>
        </w:tc>
        <w:tc>
          <w:tcPr>
            <w:tcW w:w="6018" w:type="dxa"/>
            <w:gridSpan w:val="5"/>
          </w:tcPr>
          <w:p w:rsidR="00A82D90" w:rsidRPr="00263F3C" w:rsidRDefault="00A82D90">
            <w:pPr>
              <w:widowControl/>
              <w:rPr>
                <w:rFonts w:ascii="標楷體" w:eastAsia="標楷體" w:hAnsi="標楷體"/>
              </w:rPr>
            </w:pPr>
          </w:p>
          <w:p w:rsidR="00A82D90" w:rsidRPr="00263F3C" w:rsidRDefault="00A82D90" w:rsidP="00263F3C">
            <w:pPr>
              <w:rPr>
                <w:rFonts w:ascii="標楷體" w:eastAsia="標楷體" w:hAnsi="標楷體"/>
              </w:rPr>
            </w:pPr>
          </w:p>
        </w:tc>
      </w:tr>
      <w:tr w:rsidR="00A82D90" w:rsidRPr="00263F3C" w:rsidTr="00263F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334" w:type="dxa"/>
            <w:gridSpan w:val="3"/>
          </w:tcPr>
          <w:p w:rsidR="00A82D90" w:rsidRPr="00263F3C" w:rsidRDefault="00A82D90" w:rsidP="00263F3C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263F3C">
              <w:rPr>
                <w:rFonts w:ascii="標楷體" w:eastAsia="標楷體" w:hAnsi="標楷體" w:hint="eastAsia"/>
              </w:rPr>
              <w:t>希望獲得什麼樣的指導</w:t>
            </w:r>
          </w:p>
          <w:p w:rsidR="00A82D90" w:rsidRPr="00263F3C" w:rsidRDefault="00A82D90" w:rsidP="00263F3C">
            <w:pPr>
              <w:ind w:left="-27"/>
              <w:rPr>
                <w:rFonts w:ascii="標楷體" w:eastAsia="標楷體" w:hAnsi="標楷體"/>
              </w:rPr>
            </w:pPr>
          </w:p>
        </w:tc>
        <w:tc>
          <w:tcPr>
            <w:tcW w:w="6018" w:type="dxa"/>
            <w:gridSpan w:val="5"/>
          </w:tcPr>
          <w:p w:rsidR="00A82D90" w:rsidRPr="00263F3C" w:rsidRDefault="00A82D90">
            <w:pPr>
              <w:widowControl/>
              <w:rPr>
                <w:rFonts w:ascii="標楷體" w:eastAsia="標楷體" w:hAnsi="標楷體"/>
              </w:rPr>
            </w:pPr>
          </w:p>
          <w:p w:rsidR="00A82D90" w:rsidRPr="00263F3C" w:rsidRDefault="00A82D90" w:rsidP="00263F3C">
            <w:pPr>
              <w:rPr>
                <w:rFonts w:ascii="標楷體" w:eastAsia="標楷體" w:hAnsi="標楷體"/>
              </w:rPr>
            </w:pPr>
          </w:p>
        </w:tc>
      </w:tr>
      <w:tr w:rsidR="00A82D90" w:rsidRPr="00263F3C" w:rsidTr="00263F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</w:trPr>
        <w:tc>
          <w:tcPr>
            <w:tcW w:w="4334" w:type="dxa"/>
            <w:gridSpan w:val="3"/>
          </w:tcPr>
          <w:p w:rsidR="00A82D90" w:rsidRPr="00263F3C" w:rsidRDefault="00A82D90" w:rsidP="00263F3C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263F3C">
              <w:rPr>
                <w:rFonts w:ascii="標楷體" w:eastAsia="標楷體" w:hAnsi="標楷體" w:hint="eastAsia"/>
              </w:rPr>
              <w:t>尋求所</w:t>
            </w:r>
            <w:r>
              <w:rPr>
                <w:rFonts w:ascii="標楷體" w:eastAsia="標楷體" w:hAnsi="標楷體" w:hint="eastAsia"/>
              </w:rPr>
              <w:t>外</w:t>
            </w:r>
            <w:r w:rsidRPr="00263F3C">
              <w:rPr>
                <w:rFonts w:ascii="標楷體" w:eastAsia="標楷體" w:hAnsi="標楷體" w:hint="eastAsia"/>
              </w:rPr>
              <w:t>老師指導之原因</w:t>
            </w:r>
          </w:p>
          <w:p w:rsidR="00A82D90" w:rsidRPr="00263F3C" w:rsidRDefault="00A82D90" w:rsidP="00263F3C">
            <w:pPr>
              <w:ind w:left="-27"/>
              <w:rPr>
                <w:rFonts w:ascii="標楷體" w:eastAsia="標楷體" w:hAnsi="標楷體"/>
              </w:rPr>
            </w:pPr>
          </w:p>
        </w:tc>
        <w:tc>
          <w:tcPr>
            <w:tcW w:w="6018" w:type="dxa"/>
            <w:gridSpan w:val="5"/>
          </w:tcPr>
          <w:p w:rsidR="00A82D90" w:rsidRPr="00263F3C" w:rsidRDefault="00A82D90">
            <w:pPr>
              <w:widowControl/>
              <w:rPr>
                <w:rFonts w:ascii="標楷體" w:eastAsia="標楷體" w:hAnsi="標楷體"/>
              </w:rPr>
            </w:pPr>
          </w:p>
          <w:p w:rsidR="00A82D90" w:rsidRPr="00263F3C" w:rsidRDefault="00A82D90" w:rsidP="00263F3C">
            <w:pPr>
              <w:rPr>
                <w:rFonts w:ascii="標楷體" w:eastAsia="標楷體" w:hAnsi="標楷體"/>
              </w:rPr>
            </w:pPr>
          </w:p>
        </w:tc>
      </w:tr>
      <w:tr w:rsidR="00A82D90" w:rsidRPr="00263F3C" w:rsidTr="00263F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4334" w:type="dxa"/>
            <w:gridSpan w:val="3"/>
          </w:tcPr>
          <w:p w:rsidR="00A82D90" w:rsidRDefault="00A82D90" w:rsidP="004527D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263F3C">
              <w:rPr>
                <w:rFonts w:ascii="標楷體" w:eastAsia="標楷體" w:hAnsi="標楷體" w:hint="eastAsia"/>
              </w:rPr>
              <w:t>所欲請擔任指導老師之教師姓名與所屬</w:t>
            </w:r>
          </w:p>
          <w:p w:rsidR="00A82D90" w:rsidRPr="00263F3C" w:rsidRDefault="00A82D90" w:rsidP="004527DD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6018" w:type="dxa"/>
            <w:gridSpan w:val="5"/>
          </w:tcPr>
          <w:p w:rsidR="00A82D90" w:rsidRPr="00263F3C" w:rsidRDefault="00A82D90">
            <w:pPr>
              <w:widowControl/>
              <w:rPr>
                <w:rFonts w:ascii="標楷體" w:eastAsia="標楷體" w:hAnsi="標楷體"/>
              </w:rPr>
            </w:pPr>
          </w:p>
          <w:p w:rsidR="00A82D90" w:rsidRPr="00263F3C" w:rsidRDefault="00A82D90" w:rsidP="00263F3C">
            <w:pPr>
              <w:rPr>
                <w:rFonts w:ascii="標楷體" w:eastAsia="標楷體" w:hAnsi="標楷體"/>
              </w:rPr>
            </w:pPr>
          </w:p>
        </w:tc>
      </w:tr>
      <w:tr w:rsidR="00A82D90" w:rsidRPr="00263F3C" w:rsidTr="00A95A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2731" w:type="dxa"/>
            <w:gridSpan w:val="2"/>
          </w:tcPr>
          <w:p w:rsidR="00A82D90" w:rsidRPr="00263F3C" w:rsidRDefault="00A82D90" w:rsidP="00263F3C">
            <w:pPr>
              <w:ind w:left="-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7-1.</w:t>
            </w:r>
            <w:r>
              <w:rPr>
                <w:rFonts w:ascii="標楷體" w:eastAsia="標楷體" w:hAnsi="標楷體" w:hint="eastAsia"/>
              </w:rPr>
              <w:t>所內指導教授簽章</w:t>
            </w:r>
          </w:p>
        </w:tc>
        <w:tc>
          <w:tcPr>
            <w:tcW w:w="2472" w:type="dxa"/>
            <w:gridSpan w:val="2"/>
          </w:tcPr>
          <w:p w:rsidR="00A82D90" w:rsidRPr="00263F3C" w:rsidRDefault="00A82D90" w:rsidP="00263F3C">
            <w:pPr>
              <w:ind w:left="-27"/>
              <w:rPr>
                <w:rFonts w:ascii="標楷體" w:eastAsia="標楷體" w:hAnsi="標楷體"/>
              </w:rPr>
            </w:pPr>
          </w:p>
        </w:tc>
        <w:tc>
          <w:tcPr>
            <w:tcW w:w="2690" w:type="dxa"/>
            <w:gridSpan w:val="3"/>
          </w:tcPr>
          <w:p w:rsidR="00A82D90" w:rsidRPr="00263F3C" w:rsidRDefault="00A82D90" w:rsidP="00263F3C">
            <w:pPr>
              <w:ind w:left="-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7-2.</w:t>
            </w:r>
            <w:r>
              <w:rPr>
                <w:rFonts w:ascii="標楷體" w:eastAsia="標楷體" w:hAnsi="標楷體" w:hint="eastAsia"/>
              </w:rPr>
              <w:t>所外指導教授簽章</w:t>
            </w:r>
          </w:p>
        </w:tc>
        <w:tc>
          <w:tcPr>
            <w:tcW w:w="2459" w:type="dxa"/>
          </w:tcPr>
          <w:p w:rsidR="00A82D90" w:rsidRPr="00263F3C" w:rsidRDefault="00A82D90" w:rsidP="00263F3C">
            <w:pPr>
              <w:ind w:left="-27"/>
              <w:rPr>
                <w:rFonts w:ascii="標楷體" w:eastAsia="標楷體" w:hAnsi="標楷體"/>
              </w:rPr>
            </w:pPr>
          </w:p>
        </w:tc>
      </w:tr>
      <w:tr w:rsidR="00A82D90" w:rsidRPr="00263F3C" w:rsidTr="00263F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334" w:type="dxa"/>
            <w:gridSpan w:val="3"/>
          </w:tcPr>
          <w:p w:rsidR="00A82D90" w:rsidRPr="00263F3C" w:rsidRDefault="00A82D90" w:rsidP="00263F3C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263F3C">
              <w:rPr>
                <w:rFonts w:ascii="標楷體" w:eastAsia="標楷體" w:hAnsi="標楷體" w:hint="eastAsia"/>
              </w:rPr>
              <w:t>請詳述第</w:t>
            </w:r>
            <w:r w:rsidRPr="00263F3C">
              <w:rPr>
                <w:rFonts w:ascii="標楷體" w:eastAsia="標楷體" w:hAnsi="標楷體"/>
              </w:rPr>
              <w:t>5</w:t>
            </w:r>
            <w:r w:rsidRPr="00263F3C">
              <w:rPr>
                <w:rFonts w:ascii="標楷體" w:eastAsia="標楷體" w:hAnsi="標楷體" w:hint="eastAsia"/>
              </w:rPr>
              <w:t>項所填之老師的專長與申請人研究主題之相關</w:t>
            </w:r>
          </w:p>
          <w:p w:rsidR="00A82D90" w:rsidRPr="00263F3C" w:rsidRDefault="00A82D90" w:rsidP="00263F3C">
            <w:pPr>
              <w:ind w:left="-27"/>
              <w:rPr>
                <w:rFonts w:ascii="標楷體" w:eastAsia="標楷體" w:hAnsi="標楷體"/>
              </w:rPr>
            </w:pPr>
          </w:p>
        </w:tc>
        <w:tc>
          <w:tcPr>
            <w:tcW w:w="6018" w:type="dxa"/>
            <w:gridSpan w:val="5"/>
          </w:tcPr>
          <w:p w:rsidR="00A82D90" w:rsidRPr="00263F3C" w:rsidRDefault="00A82D90" w:rsidP="00263F3C">
            <w:pPr>
              <w:ind w:left="-27"/>
              <w:rPr>
                <w:rFonts w:ascii="標楷體" w:eastAsia="標楷體" w:hAnsi="標楷體"/>
              </w:rPr>
            </w:pPr>
          </w:p>
        </w:tc>
      </w:tr>
      <w:tr w:rsidR="00A82D90" w:rsidRPr="00263F3C" w:rsidTr="00263F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334" w:type="dxa"/>
            <w:gridSpan w:val="3"/>
          </w:tcPr>
          <w:p w:rsidR="00A82D90" w:rsidRDefault="00A82D90" w:rsidP="004527D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263F3C">
              <w:rPr>
                <w:rFonts w:ascii="標楷體" w:eastAsia="標楷體" w:hAnsi="標楷體" w:hint="eastAsia"/>
              </w:rPr>
              <w:t>預期能獲得之指導，及其對論文寫作進度的幫助</w:t>
            </w:r>
          </w:p>
          <w:p w:rsidR="00A82D90" w:rsidRPr="00263F3C" w:rsidRDefault="00A82D90" w:rsidP="004527DD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6018" w:type="dxa"/>
            <w:gridSpan w:val="5"/>
          </w:tcPr>
          <w:p w:rsidR="00A82D90" w:rsidRPr="00263F3C" w:rsidRDefault="00A82D90" w:rsidP="00263F3C">
            <w:pPr>
              <w:ind w:left="-27"/>
              <w:rPr>
                <w:rFonts w:ascii="標楷體" w:eastAsia="標楷體" w:hAnsi="標楷體"/>
              </w:rPr>
            </w:pPr>
          </w:p>
        </w:tc>
      </w:tr>
      <w:tr w:rsidR="00A82D90" w:rsidRPr="00263F3C" w:rsidTr="00263F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4334" w:type="dxa"/>
            <w:gridSpan w:val="3"/>
            <w:vMerge w:val="restart"/>
            <w:vAlign w:val="center"/>
          </w:tcPr>
          <w:p w:rsidR="00A82D90" w:rsidRPr="00263F3C" w:rsidRDefault="00A82D90" w:rsidP="00263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＊此</w:t>
            </w:r>
            <w:r w:rsidRPr="00263F3C">
              <w:rPr>
                <w:rFonts w:ascii="標楷體" w:eastAsia="標楷體" w:hAnsi="標楷體" w:hint="eastAsia"/>
              </w:rPr>
              <w:t>欄位申請人請勿填寫</w:t>
            </w:r>
            <w:r>
              <w:rPr>
                <w:rFonts w:ascii="標楷體" w:eastAsia="標楷體" w:hAnsi="標楷體" w:hint="eastAsia"/>
              </w:rPr>
              <w:t>＊</w:t>
            </w:r>
          </w:p>
          <w:p w:rsidR="00A82D90" w:rsidRPr="00263F3C" w:rsidRDefault="00A82D90" w:rsidP="00263F3C">
            <w:pPr>
              <w:ind w:left="-27"/>
              <w:jc w:val="center"/>
              <w:rPr>
                <w:rFonts w:ascii="標楷體" w:eastAsia="標楷體" w:hAnsi="標楷體"/>
                <w:b/>
              </w:rPr>
            </w:pPr>
            <w:r w:rsidRPr="00263F3C">
              <w:rPr>
                <w:rFonts w:ascii="標楷體" w:eastAsia="標楷體" w:hAnsi="標楷體" w:hint="eastAsia"/>
                <w:b/>
              </w:rPr>
              <w:t>「所務會議決議欄：」</w:t>
            </w:r>
          </w:p>
        </w:tc>
        <w:tc>
          <w:tcPr>
            <w:tcW w:w="3016" w:type="dxa"/>
            <w:gridSpan w:val="2"/>
          </w:tcPr>
          <w:p w:rsidR="00A82D90" w:rsidRPr="00263F3C" w:rsidRDefault="00A82D90" w:rsidP="00263F3C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3002" w:type="dxa"/>
            <w:gridSpan w:val="3"/>
          </w:tcPr>
          <w:p w:rsidR="00A82D90" w:rsidRPr="00263F3C" w:rsidRDefault="00A82D90" w:rsidP="00263F3C">
            <w:pPr>
              <w:ind w:leftChars="-11" w:left="-26"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□不通過</w:t>
            </w:r>
          </w:p>
        </w:tc>
      </w:tr>
      <w:tr w:rsidR="00A82D90" w:rsidRPr="00263F3C" w:rsidTr="00263F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9"/>
        </w:trPr>
        <w:tc>
          <w:tcPr>
            <w:tcW w:w="4334" w:type="dxa"/>
            <w:gridSpan w:val="3"/>
            <w:vMerge/>
          </w:tcPr>
          <w:p w:rsidR="00A82D90" w:rsidRPr="00263F3C" w:rsidRDefault="00A82D90" w:rsidP="00263F3C">
            <w:pPr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2"/>
          </w:tcPr>
          <w:p w:rsidR="00A82D90" w:rsidRDefault="00A82D90" w:rsidP="00263F3C">
            <w:pPr>
              <w:ind w:left="-27"/>
              <w:rPr>
                <w:rFonts w:ascii="標楷體" w:eastAsia="標楷體" w:hAnsi="標楷體"/>
              </w:rPr>
            </w:pPr>
          </w:p>
          <w:p w:rsidR="00A82D90" w:rsidRDefault="00A82D90" w:rsidP="00263F3C">
            <w:pPr>
              <w:ind w:left="-27"/>
              <w:rPr>
                <w:rFonts w:ascii="標楷體" w:eastAsia="標楷體" w:hAnsi="標楷體"/>
              </w:rPr>
            </w:pPr>
          </w:p>
          <w:p w:rsidR="00A82D90" w:rsidRDefault="00A82D90" w:rsidP="00263F3C">
            <w:pPr>
              <w:ind w:left="-27"/>
              <w:rPr>
                <w:rFonts w:ascii="標楷體" w:eastAsia="標楷體" w:hAnsi="標楷體"/>
              </w:rPr>
            </w:pPr>
          </w:p>
          <w:p w:rsidR="00A82D90" w:rsidRDefault="00A82D90" w:rsidP="00263F3C">
            <w:pPr>
              <w:ind w:left="-27"/>
              <w:rPr>
                <w:rFonts w:ascii="標楷體" w:eastAsia="標楷體" w:hAnsi="標楷體"/>
              </w:rPr>
            </w:pPr>
          </w:p>
        </w:tc>
        <w:tc>
          <w:tcPr>
            <w:tcW w:w="3002" w:type="dxa"/>
            <w:gridSpan w:val="3"/>
          </w:tcPr>
          <w:p w:rsidR="00A82D90" w:rsidRPr="00263F3C" w:rsidRDefault="00A82D9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263F3C">
              <w:rPr>
                <w:rFonts w:ascii="標楷體" w:eastAsia="標楷體" w:hAnsi="標楷體" w:hint="eastAsia"/>
                <w:sz w:val="18"/>
                <w:szCs w:val="18"/>
              </w:rPr>
              <w:t>※不通過之原由：</w:t>
            </w:r>
          </w:p>
          <w:p w:rsidR="00A82D90" w:rsidRDefault="00A82D90">
            <w:pPr>
              <w:widowControl/>
              <w:rPr>
                <w:rFonts w:ascii="標楷體" w:eastAsia="標楷體" w:hAnsi="標楷體"/>
              </w:rPr>
            </w:pPr>
          </w:p>
          <w:p w:rsidR="00A82D90" w:rsidRDefault="00A82D90">
            <w:pPr>
              <w:widowControl/>
              <w:rPr>
                <w:rFonts w:ascii="標楷體" w:eastAsia="標楷體" w:hAnsi="標楷體"/>
              </w:rPr>
            </w:pPr>
          </w:p>
          <w:p w:rsidR="00A82D90" w:rsidRDefault="00A82D90" w:rsidP="00263F3C">
            <w:pPr>
              <w:rPr>
                <w:rFonts w:ascii="標楷體" w:eastAsia="標楷體" w:hAnsi="標楷體"/>
              </w:rPr>
            </w:pPr>
          </w:p>
        </w:tc>
      </w:tr>
    </w:tbl>
    <w:p w:rsidR="00A82D90" w:rsidRPr="00263F3C" w:rsidRDefault="00A82D90">
      <w:pPr>
        <w:rPr>
          <w:rFonts w:ascii="標楷體" w:eastAsia="標楷體" w:hAnsi="標楷體"/>
        </w:rPr>
      </w:pPr>
      <w:r w:rsidRPr="00263F3C">
        <w:rPr>
          <w:rFonts w:ascii="標楷體" w:eastAsia="標楷體" w:hAnsi="標楷體" w:hint="eastAsia"/>
        </w:rPr>
        <w:t>※請詳細填寫以上項目</w:t>
      </w:r>
    </w:p>
    <w:sectPr w:rsidR="00A82D90" w:rsidRPr="00263F3C" w:rsidSect="00263F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90" w:rsidRDefault="00A82D90" w:rsidP="00DF72FD">
      <w:r>
        <w:separator/>
      </w:r>
    </w:p>
  </w:endnote>
  <w:endnote w:type="continuationSeparator" w:id="0">
    <w:p w:rsidR="00A82D90" w:rsidRDefault="00A82D90" w:rsidP="00DF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90" w:rsidRDefault="00A82D90" w:rsidP="00DF72FD">
      <w:r>
        <w:separator/>
      </w:r>
    </w:p>
  </w:footnote>
  <w:footnote w:type="continuationSeparator" w:id="0">
    <w:p w:rsidR="00A82D90" w:rsidRDefault="00A82D90" w:rsidP="00DF7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738"/>
    <w:multiLevelType w:val="hybridMultilevel"/>
    <w:tmpl w:val="51942E1C"/>
    <w:lvl w:ilvl="0" w:tplc="1BA0273A">
      <w:start w:val="2"/>
      <w:numFmt w:val="bullet"/>
      <w:lvlText w:val="□"/>
      <w:lvlJc w:val="left"/>
      <w:pPr>
        <w:ind w:left="574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4" w:hanging="480"/>
      </w:pPr>
      <w:rPr>
        <w:rFonts w:ascii="Wingdings" w:hAnsi="Wingdings" w:hint="default"/>
      </w:rPr>
    </w:lvl>
  </w:abstractNum>
  <w:abstractNum w:abstractNumId="1">
    <w:nsid w:val="4C97043B"/>
    <w:multiLevelType w:val="hybridMultilevel"/>
    <w:tmpl w:val="4FEEBEE6"/>
    <w:lvl w:ilvl="0" w:tplc="3356C02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F3C"/>
    <w:rsid w:val="00000B1D"/>
    <w:rsid w:val="00000D4C"/>
    <w:rsid w:val="000023CD"/>
    <w:rsid w:val="000031A4"/>
    <w:rsid w:val="00004041"/>
    <w:rsid w:val="000042F9"/>
    <w:rsid w:val="00004A34"/>
    <w:rsid w:val="0000649B"/>
    <w:rsid w:val="00006D71"/>
    <w:rsid w:val="00007A4C"/>
    <w:rsid w:val="00007F0F"/>
    <w:rsid w:val="0001100C"/>
    <w:rsid w:val="000111F4"/>
    <w:rsid w:val="00011CA0"/>
    <w:rsid w:val="0001251B"/>
    <w:rsid w:val="00012588"/>
    <w:rsid w:val="000135E2"/>
    <w:rsid w:val="000136B4"/>
    <w:rsid w:val="00014A37"/>
    <w:rsid w:val="00014CC4"/>
    <w:rsid w:val="00014F63"/>
    <w:rsid w:val="000153B0"/>
    <w:rsid w:val="00015AF9"/>
    <w:rsid w:val="0001602C"/>
    <w:rsid w:val="000164EE"/>
    <w:rsid w:val="0001689C"/>
    <w:rsid w:val="00016E5C"/>
    <w:rsid w:val="00017FCC"/>
    <w:rsid w:val="000213A6"/>
    <w:rsid w:val="00022726"/>
    <w:rsid w:val="000227A8"/>
    <w:rsid w:val="00023F65"/>
    <w:rsid w:val="00024376"/>
    <w:rsid w:val="0002464A"/>
    <w:rsid w:val="00024A23"/>
    <w:rsid w:val="00024C4D"/>
    <w:rsid w:val="000258B3"/>
    <w:rsid w:val="000262A2"/>
    <w:rsid w:val="00027BE2"/>
    <w:rsid w:val="000301F8"/>
    <w:rsid w:val="00030333"/>
    <w:rsid w:val="00031688"/>
    <w:rsid w:val="0003237E"/>
    <w:rsid w:val="00033034"/>
    <w:rsid w:val="00035650"/>
    <w:rsid w:val="000361DF"/>
    <w:rsid w:val="00037D82"/>
    <w:rsid w:val="00040B69"/>
    <w:rsid w:val="00041492"/>
    <w:rsid w:val="00042215"/>
    <w:rsid w:val="0004252C"/>
    <w:rsid w:val="00044C2F"/>
    <w:rsid w:val="00045C47"/>
    <w:rsid w:val="00045C60"/>
    <w:rsid w:val="00045CE8"/>
    <w:rsid w:val="000506F0"/>
    <w:rsid w:val="00050C8E"/>
    <w:rsid w:val="00053AFD"/>
    <w:rsid w:val="00053F76"/>
    <w:rsid w:val="000574C5"/>
    <w:rsid w:val="00060E6C"/>
    <w:rsid w:val="0006128C"/>
    <w:rsid w:val="00061539"/>
    <w:rsid w:val="00061831"/>
    <w:rsid w:val="00062659"/>
    <w:rsid w:val="0006291C"/>
    <w:rsid w:val="00064405"/>
    <w:rsid w:val="00065019"/>
    <w:rsid w:val="000651EC"/>
    <w:rsid w:val="00065285"/>
    <w:rsid w:val="0006579A"/>
    <w:rsid w:val="00066325"/>
    <w:rsid w:val="0007053A"/>
    <w:rsid w:val="00073391"/>
    <w:rsid w:val="000736C2"/>
    <w:rsid w:val="00074525"/>
    <w:rsid w:val="0007472E"/>
    <w:rsid w:val="00075D0B"/>
    <w:rsid w:val="00075E31"/>
    <w:rsid w:val="0007600E"/>
    <w:rsid w:val="0007604B"/>
    <w:rsid w:val="000766C8"/>
    <w:rsid w:val="00076777"/>
    <w:rsid w:val="000778E9"/>
    <w:rsid w:val="00077B37"/>
    <w:rsid w:val="00080BB7"/>
    <w:rsid w:val="00081004"/>
    <w:rsid w:val="00081605"/>
    <w:rsid w:val="00081F24"/>
    <w:rsid w:val="00081FEA"/>
    <w:rsid w:val="000827EE"/>
    <w:rsid w:val="000829AA"/>
    <w:rsid w:val="0008348F"/>
    <w:rsid w:val="00083A26"/>
    <w:rsid w:val="00085312"/>
    <w:rsid w:val="00085D8C"/>
    <w:rsid w:val="00091E55"/>
    <w:rsid w:val="00094099"/>
    <w:rsid w:val="0009510C"/>
    <w:rsid w:val="00095DCD"/>
    <w:rsid w:val="000968E5"/>
    <w:rsid w:val="000969A0"/>
    <w:rsid w:val="00096EB9"/>
    <w:rsid w:val="00097054"/>
    <w:rsid w:val="000A1093"/>
    <w:rsid w:val="000A17EE"/>
    <w:rsid w:val="000A1B68"/>
    <w:rsid w:val="000A3323"/>
    <w:rsid w:val="000A369B"/>
    <w:rsid w:val="000A36AA"/>
    <w:rsid w:val="000A5326"/>
    <w:rsid w:val="000A5AA4"/>
    <w:rsid w:val="000A6A9A"/>
    <w:rsid w:val="000B07CD"/>
    <w:rsid w:val="000B20EE"/>
    <w:rsid w:val="000B2BEC"/>
    <w:rsid w:val="000B37B5"/>
    <w:rsid w:val="000B3D9B"/>
    <w:rsid w:val="000B7EEB"/>
    <w:rsid w:val="000C1FDD"/>
    <w:rsid w:val="000C20A7"/>
    <w:rsid w:val="000C2B51"/>
    <w:rsid w:val="000C316D"/>
    <w:rsid w:val="000C473A"/>
    <w:rsid w:val="000C62AF"/>
    <w:rsid w:val="000C6A6C"/>
    <w:rsid w:val="000C6F2A"/>
    <w:rsid w:val="000D19A2"/>
    <w:rsid w:val="000D1E4E"/>
    <w:rsid w:val="000D4240"/>
    <w:rsid w:val="000D44AC"/>
    <w:rsid w:val="000D450E"/>
    <w:rsid w:val="000D4CD3"/>
    <w:rsid w:val="000D51E7"/>
    <w:rsid w:val="000D5440"/>
    <w:rsid w:val="000D55CD"/>
    <w:rsid w:val="000D60D5"/>
    <w:rsid w:val="000E0519"/>
    <w:rsid w:val="000E0D43"/>
    <w:rsid w:val="000E2A02"/>
    <w:rsid w:val="000E42B2"/>
    <w:rsid w:val="000E47AC"/>
    <w:rsid w:val="000E4A17"/>
    <w:rsid w:val="000E53FD"/>
    <w:rsid w:val="000E5F65"/>
    <w:rsid w:val="000E6216"/>
    <w:rsid w:val="000E6E42"/>
    <w:rsid w:val="000E780F"/>
    <w:rsid w:val="000E7EFE"/>
    <w:rsid w:val="000F0129"/>
    <w:rsid w:val="000F0132"/>
    <w:rsid w:val="000F02C9"/>
    <w:rsid w:val="000F1E87"/>
    <w:rsid w:val="000F2DD7"/>
    <w:rsid w:val="000F3F45"/>
    <w:rsid w:val="000F4E29"/>
    <w:rsid w:val="000F5813"/>
    <w:rsid w:val="000F5F17"/>
    <w:rsid w:val="00100259"/>
    <w:rsid w:val="001006BF"/>
    <w:rsid w:val="001020F9"/>
    <w:rsid w:val="00102CEE"/>
    <w:rsid w:val="00102D6F"/>
    <w:rsid w:val="00104EEA"/>
    <w:rsid w:val="00106536"/>
    <w:rsid w:val="00106A88"/>
    <w:rsid w:val="00106CF8"/>
    <w:rsid w:val="0010780B"/>
    <w:rsid w:val="00107910"/>
    <w:rsid w:val="00110A3D"/>
    <w:rsid w:val="001115FF"/>
    <w:rsid w:val="0011329F"/>
    <w:rsid w:val="00113B62"/>
    <w:rsid w:val="001148E0"/>
    <w:rsid w:val="00114960"/>
    <w:rsid w:val="00115390"/>
    <w:rsid w:val="00116660"/>
    <w:rsid w:val="001171EE"/>
    <w:rsid w:val="00120D9E"/>
    <w:rsid w:val="001213AC"/>
    <w:rsid w:val="001231CF"/>
    <w:rsid w:val="001231F8"/>
    <w:rsid w:val="001254F7"/>
    <w:rsid w:val="00125BA7"/>
    <w:rsid w:val="00125C75"/>
    <w:rsid w:val="00126099"/>
    <w:rsid w:val="0013127E"/>
    <w:rsid w:val="00131981"/>
    <w:rsid w:val="001338C5"/>
    <w:rsid w:val="00133D96"/>
    <w:rsid w:val="00133F6B"/>
    <w:rsid w:val="0013550A"/>
    <w:rsid w:val="00135B92"/>
    <w:rsid w:val="00137B85"/>
    <w:rsid w:val="00137EC7"/>
    <w:rsid w:val="0014043A"/>
    <w:rsid w:val="001416C3"/>
    <w:rsid w:val="00141A95"/>
    <w:rsid w:val="001457ED"/>
    <w:rsid w:val="001462E1"/>
    <w:rsid w:val="00147320"/>
    <w:rsid w:val="001474F1"/>
    <w:rsid w:val="001478FD"/>
    <w:rsid w:val="00150392"/>
    <w:rsid w:val="00150DF3"/>
    <w:rsid w:val="00151442"/>
    <w:rsid w:val="00151DD0"/>
    <w:rsid w:val="00152219"/>
    <w:rsid w:val="00153067"/>
    <w:rsid w:val="001535A1"/>
    <w:rsid w:val="00154D38"/>
    <w:rsid w:val="00156AAE"/>
    <w:rsid w:val="00157924"/>
    <w:rsid w:val="001600B7"/>
    <w:rsid w:val="00160794"/>
    <w:rsid w:val="00160828"/>
    <w:rsid w:val="00160D04"/>
    <w:rsid w:val="001613B5"/>
    <w:rsid w:val="001615A3"/>
    <w:rsid w:val="00161721"/>
    <w:rsid w:val="001627D0"/>
    <w:rsid w:val="00163BFF"/>
    <w:rsid w:val="00164396"/>
    <w:rsid w:val="0016443E"/>
    <w:rsid w:val="001650C3"/>
    <w:rsid w:val="00165110"/>
    <w:rsid w:val="001661FB"/>
    <w:rsid w:val="0016663B"/>
    <w:rsid w:val="0016696C"/>
    <w:rsid w:val="00166C64"/>
    <w:rsid w:val="0017090F"/>
    <w:rsid w:val="00170BAB"/>
    <w:rsid w:val="00170F9E"/>
    <w:rsid w:val="00171AA7"/>
    <w:rsid w:val="00171FCD"/>
    <w:rsid w:val="001738D7"/>
    <w:rsid w:val="0017473B"/>
    <w:rsid w:val="0017605D"/>
    <w:rsid w:val="00177997"/>
    <w:rsid w:val="001779BF"/>
    <w:rsid w:val="00182B8A"/>
    <w:rsid w:val="0018349D"/>
    <w:rsid w:val="00183621"/>
    <w:rsid w:val="0018538D"/>
    <w:rsid w:val="001866D0"/>
    <w:rsid w:val="00186D06"/>
    <w:rsid w:val="00186EEE"/>
    <w:rsid w:val="00187857"/>
    <w:rsid w:val="00187EFD"/>
    <w:rsid w:val="001901EF"/>
    <w:rsid w:val="00190B6F"/>
    <w:rsid w:val="00191D1D"/>
    <w:rsid w:val="00191FB8"/>
    <w:rsid w:val="001927A4"/>
    <w:rsid w:val="00192B47"/>
    <w:rsid w:val="00193706"/>
    <w:rsid w:val="001942BD"/>
    <w:rsid w:val="00194456"/>
    <w:rsid w:val="00194E82"/>
    <w:rsid w:val="001954EB"/>
    <w:rsid w:val="0019628F"/>
    <w:rsid w:val="00196561"/>
    <w:rsid w:val="00196EFF"/>
    <w:rsid w:val="001A02AB"/>
    <w:rsid w:val="001A059D"/>
    <w:rsid w:val="001A11BF"/>
    <w:rsid w:val="001A1E95"/>
    <w:rsid w:val="001A25FC"/>
    <w:rsid w:val="001A2F4E"/>
    <w:rsid w:val="001A3312"/>
    <w:rsid w:val="001A360E"/>
    <w:rsid w:val="001A574A"/>
    <w:rsid w:val="001B109A"/>
    <w:rsid w:val="001B2161"/>
    <w:rsid w:val="001B2200"/>
    <w:rsid w:val="001B2FB0"/>
    <w:rsid w:val="001B3D92"/>
    <w:rsid w:val="001B3F0E"/>
    <w:rsid w:val="001B53C2"/>
    <w:rsid w:val="001B5B89"/>
    <w:rsid w:val="001B7A51"/>
    <w:rsid w:val="001B7C3F"/>
    <w:rsid w:val="001C22AC"/>
    <w:rsid w:val="001C22C3"/>
    <w:rsid w:val="001C25E7"/>
    <w:rsid w:val="001C4BB1"/>
    <w:rsid w:val="001C5838"/>
    <w:rsid w:val="001C5F16"/>
    <w:rsid w:val="001C6CF1"/>
    <w:rsid w:val="001D29D8"/>
    <w:rsid w:val="001D2A79"/>
    <w:rsid w:val="001D2FFB"/>
    <w:rsid w:val="001D3F7F"/>
    <w:rsid w:val="001D40B1"/>
    <w:rsid w:val="001D5162"/>
    <w:rsid w:val="001D589C"/>
    <w:rsid w:val="001D65B9"/>
    <w:rsid w:val="001D760E"/>
    <w:rsid w:val="001D7DA1"/>
    <w:rsid w:val="001D7F4A"/>
    <w:rsid w:val="001E02BF"/>
    <w:rsid w:val="001E10F6"/>
    <w:rsid w:val="001E2322"/>
    <w:rsid w:val="001E46A7"/>
    <w:rsid w:val="001E5F1F"/>
    <w:rsid w:val="001E6481"/>
    <w:rsid w:val="001E695F"/>
    <w:rsid w:val="001F1790"/>
    <w:rsid w:val="001F2031"/>
    <w:rsid w:val="001F46A0"/>
    <w:rsid w:val="001F50DC"/>
    <w:rsid w:val="001F586B"/>
    <w:rsid w:val="001F5A18"/>
    <w:rsid w:val="001F6D6B"/>
    <w:rsid w:val="001F7299"/>
    <w:rsid w:val="001F7AF7"/>
    <w:rsid w:val="0020091C"/>
    <w:rsid w:val="002015C0"/>
    <w:rsid w:val="00201742"/>
    <w:rsid w:val="00202B17"/>
    <w:rsid w:val="00202DBD"/>
    <w:rsid w:val="00202F86"/>
    <w:rsid w:val="0020369D"/>
    <w:rsid w:val="00204015"/>
    <w:rsid w:val="002049E0"/>
    <w:rsid w:val="00204A4C"/>
    <w:rsid w:val="00204F7C"/>
    <w:rsid w:val="002053FF"/>
    <w:rsid w:val="00205DFD"/>
    <w:rsid w:val="0020700C"/>
    <w:rsid w:val="002106BC"/>
    <w:rsid w:val="00210AC1"/>
    <w:rsid w:val="00210BBA"/>
    <w:rsid w:val="0021130C"/>
    <w:rsid w:val="002114D9"/>
    <w:rsid w:val="00211BB9"/>
    <w:rsid w:val="0021279C"/>
    <w:rsid w:val="002133ED"/>
    <w:rsid w:val="00215193"/>
    <w:rsid w:val="00215754"/>
    <w:rsid w:val="002164CC"/>
    <w:rsid w:val="002177AB"/>
    <w:rsid w:val="00217CFB"/>
    <w:rsid w:val="0022070E"/>
    <w:rsid w:val="0022074A"/>
    <w:rsid w:val="002229C9"/>
    <w:rsid w:val="00222DDB"/>
    <w:rsid w:val="002232FC"/>
    <w:rsid w:val="00223362"/>
    <w:rsid w:val="00223E48"/>
    <w:rsid w:val="002242BB"/>
    <w:rsid w:val="002262A3"/>
    <w:rsid w:val="00226E96"/>
    <w:rsid w:val="00227223"/>
    <w:rsid w:val="0022757D"/>
    <w:rsid w:val="002300EE"/>
    <w:rsid w:val="00232228"/>
    <w:rsid w:val="00232F4D"/>
    <w:rsid w:val="002338F8"/>
    <w:rsid w:val="00234AE4"/>
    <w:rsid w:val="00235638"/>
    <w:rsid w:val="00236344"/>
    <w:rsid w:val="00237EB8"/>
    <w:rsid w:val="00237F92"/>
    <w:rsid w:val="002406A9"/>
    <w:rsid w:val="00242ACC"/>
    <w:rsid w:val="00243A5C"/>
    <w:rsid w:val="00245178"/>
    <w:rsid w:val="002454A3"/>
    <w:rsid w:val="00245E79"/>
    <w:rsid w:val="002467E3"/>
    <w:rsid w:val="00246A2E"/>
    <w:rsid w:val="00246CA1"/>
    <w:rsid w:val="00247414"/>
    <w:rsid w:val="00247A9D"/>
    <w:rsid w:val="002509AF"/>
    <w:rsid w:val="00250A43"/>
    <w:rsid w:val="00250B3B"/>
    <w:rsid w:val="00252892"/>
    <w:rsid w:val="002541D1"/>
    <w:rsid w:val="002545E6"/>
    <w:rsid w:val="002573F4"/>
    <w:rsid w:val="0025767A"/>
    <w:rsid w:val="00257EAA"/>
    <w:rsid w:val="00261051"/>
    <w:rsid w:val="00261130"/>
    <w:rsid w:val="0026129C"/>
    <w:rsid w:val="00261615"/>
    <w:rsid w:val="00263F3C"/>
    <w:rsid w:val="0026462D"/>
    <w:rsid w:val="00264AA8"/>
    <w:rsid w:val="00264C4A"/>
    <w:rsid w:val="00264DD6"/>
    <w:rsid w:val="00265B25"/>
    <w:rsid w:val="002710CE"/>
    <w:rsid w:val="00271B6A"/>
    <w:rsid w:val="00272085"/>
    <w:rsid w:val="00274436"/>
    <w:rsid w:val="002747D9"/>
    <w:rsid w:val="00275EE4"/>
    <w:rsid w:val="0027687B"/>
    <w:rsid w:val="00277B97"/>
    <w:rsid w:val="00280466"/>
    <w:rsid w:val="00280478"/>
    <w:rsid w:val="002814B4"/>
    <w:rsid w:val="00282745"/>
    <w:rsid w:val="00283EDC"/>
    <w:rsid w:val="00284246"/>
    <w:rsid w:val="002853EB"/>
    <w:rsid w:val="00286244"/>
    <w:rsid w:val="002865C1"/>
    <w:rsid w:val="00290F41"/>
    <w:rsid w:val="00292A9E"/>
    <w:rsid w:val="00293C99"/>
    <w:rsid w:val="00293D67"/>
    <w:rsid w:val="00294823"/>
    <w:rsid w:val="00295FB4"/>
    <w:rsid w:val="00296208"/>
    <w:rsid w:val="0029669C"/>
    <w:rsid w:val="00297244"/>
    <w:rsid w:val="00297B1B"/>
    <w:rsid w:val="00297B97"/>
    <w:rsid w:val="002A02DE"/>
    <w:rsid w:val="002A229B"/>
    <w:rsid w:val="002A2851"/>
    <w:rsid w:val="002A2C09"/>
    <w:rsid w:val="002A35D5"/>
    <w:rsid w:val="002A3B23"/>
    <w:rsid w:val="002A694D"/>
    <w:rsid w:val="002B0832"/>
    <w:rsid w:val="002B090D"/>
    <w:rsid w:val="002B0E60"/>
    <w:rsid w:val="002B1329"/>
    <w:rsid w:val="002B1E6A"/>
    <w:rsid w:val="002B237E"/>
    <w:rsid w:val="002B2EE0"/>
    <w:rsid w:val="002B37AD"/>
    <w:rsid w:val="002B3BA3"/>
    <w:rsid w:val="002B41FA"/>
    <w:rsid w:val="002B4454"/>
    <w:rsid w:val="002B4F1F"/>
    <w:rsid w:val="002B7865"/>
    <w:rsid w:val="002C0043"/>
    <w:rsid w:val="002C043D"/>
    <w:rsid w:val="002C091A"/>
    <w:rsid w:val="002C1079"/>
    <w:rsid w:val="002C2F27"/>
    <w:rsid w:val="002C42E0"/>
    <w:rsid w:val="002C4996"/>
    <w:rsid w:val="002C4CE8"/>
    <w:rsid w:val="002C5940"/>
    <w:rsid w:val="002C5BCE"/>
    <w:rsid w:val="002C6C8A"/>
    <w:rsid w:val="002C78D1"/>
    <w:rsid w:val="002D0CDE"/>
    <w:rsid w:val="002D1650"/>
    <w:rsid w:val="002D2455"/>
    <w:rsid w:val="002D2DDA"/>
    <w:rsid w:val="002D2F1E"/>
    <w:rsid w:val="002D507F"/>
    <w:rsid w:val="002D61EF"/>
    <w:rsid w:val="002D64ED"/>
    <w:rsid w:val="002D68FF"/>
    <w:rsid w:val="002E455C"/>
    <w:rsid w:val="002E54F9"/>
    <w:rsid w:val="002E56E1"/>
    <w:rsid w:val="002E60C6"/>
    <w:rsid w:val="002E7C50"/>
    <w:rsid w:val="002F0664"/>
    <w:rsid w:val="002F296B"/>
    <w:rsid w:val="002F37B2"/>
    <w:rsid w:val="002F394A"/>
    <w:rsid w:val="002F3B1D"/>
    <w:rsid w:val="002F3FA3"/>
    <w:rsid w:val="002F590B"/>
    <w:rsid w:val="002F5C88"/>
    <w:rsid w:val="002F5DB1"/>
    <w:rsid w:val="002F6867"/>
    <w:rsid w:val="002F6F79"/>
    <w:rsid w:val="002F74A1"/>
    <w:rsid w:val="0030148C"/>
    <w:rsid w:val="0030169E"/>
    <w:rsid w:val="00301F0E"/>
    <w:rsid w:val="003021F3"/>
    <w:rsid w:val="00303F15"/>
    <w:rsid w:val="0030504B"/>
    <w:rsid w:val="003051AA"/>
    <w:rsid w:val="003052BA"/>
    <w:rsid w:val="003052C0"/>
    <w:rsid w:val="00305492"/>
    <w:rsid w:val="003070C6"/>
    <w:rsid w:val="003071E4"/>
    <w:rsid w:val="00307221"/>
    <w:rsid w:val="00307AC0"/>
    <w:rsid w:val="00310504"/>
    <w:rsid w:val="003112FB"/>
    <w:rsid w:val="00311C09"/>
    <w:rsid w:val="00311FCF"/>
    <w:rsid w:val="00312122"/>
    <w:rsid w:val="00313421"/>
    <w:rsid w:val="00313665"/>
    <w:rsid w:val="0031375E"/>
    <w:rsid w:val="00314252"/>
    <w:rsid w:val="00314478"/>
    <w:rsid w:val="003149E1"/>
    <w:rsid w:val="00314A21"/>
    <w:rsid w:val="00314C8D"/>
    <w:rsid w:val="0031634A"/>
    <w:rsid w:val="00316ED4"/>
    <w:rsid w:val="003171A9"/>
    <w:rsid w:val="003171AC"/>
    <w:rsid w:val="0032009C"/>
    <w:rsid w:val="0032179F"/>
    <w:rsid w:val="00321A4A"/>
    <w:rsid w:val="00321FA0"/>
    <w:rsid w:val="0032229B"/>
    <w:rsid w:val="00323A53"/>
    <w:rsid w:val="003240BA"/>
    <w:rsid w:val="0032430E"/>
    <w:rsid w:val="00324F34"/>
    <w:rsid w:val="0032760A"/>
    <w:rsid w:val="00327CE1"/>
    <w:rsid w:val="00331206"/>
    <w:rsid w:val="003331CD"/>
    <w:rsid w:val="003333CD"/>
    <w:rsid w:val="00333407"/>
    <w:rsid w:val="003339E7"/>
    <w:rsid w:val="00334B24"/>
    <w:rsid w:val="003355C3"/>
    <w:rsid w:val="00335A89"/>
    <w:rsid w:val="00335ADD"/>
    <w:rsid w:val="0033630F"/>
    <w:rsid w:val="003363A2"/>
    <w:rsid w:val="0033654D"/>
    <w:rsid w:val="00336E20"/>
    <w:rsid w:val="00336E96"/>
    <w:rsid w:val="00337D1E"/>
    <w:rsid w:val="00340D00"/>
    <w:rsid w:val="0034190A"/>
    <w:rsid w:val="00342BB7"/>
    <w:rsid w:val="00347E4D"/>
    <w:rsid w:val="00350E17"/>
    <w:rsid w:val="0035166F"/>
    <w:rsid w:val="003526EB"/>
    <w:rsid w:val="003530A9"/>
    <w:rsid w:val="003530DA"/>
    <w:rsid w:val="00353D7F"/>
    <w:rsid w:val="0035443D"/>
    <w:rsid w:val="00354865"/>
    <w:rsid w:val="00354DF1"/>
    <w:rsid w:val="0035506F"/>
    <w:rsid w:val="0035600A"/>
    <w:rsid w:val="0035689D"/>
    <w:rsid w:val="00356D04"/>
    <w:rsid w:val="00357491"/>
    <w:rsid w:val="00360864"/>
    <w:rsid w:val="003612D3"/>
    <w:rsid w:val="00361F01"/>
    <w:rsid w:val="00362C24"/>
    <w:rsid w:val="00362D81"/>
    <w:rsid w:val="0036380B"/>
    <w:rsid w:val="00364958"/>
    <w:rsid w:val="00366417"/>
    <w:rsid w:val="0036654F"/>
    <w:rsid w:val="00367B98"/>
    <w:rsid w:val="00370F8B"/>
    <w:rsid w:val="00371AEA"/>
    <w:rsid w:val="00372C7F"/>
    <w:rsid w:val="00372CCA"/>
    <w:rsid w:val="00372DA8"/>
    <w:rsid w:val="00372E1D"/>
    <w:rsid w:val="003734DE"/>
    <w:rsid w:val="00375220"/>
    <w:rsid w:val="00376E63"/>
    <w:rsid w:val="00377624"/>
    <w:rsid w:val="00377914"/>
    <w:rsid w:val="00381D4B"/>
    <w:rsid w:val="00381F8F"/>
    <w:rsid w:val="00383DF9"/>
    <w:rsid w:val="00384920"/>
    <w:rsid w:val="00385C93"/>
    <w:rsid w:val="00385DDC"/>
    <w:rsid w:val="003864D3"/>
    <w:rsid w:val="003870C4"/>
    <w:rsid w:val="00387E8D"/>
    <w:rsid w:val="00387FE5"/>
    <w:rsid w:val="00390F22"/>
    <w:rsid w:val="003928BD"/>
    <w:rsid w:val="00393240"/>
    <w:rsid w:val="00393C9C"/>
    <w:rsid w:val="0039678C"/>
    <w:rsid w:val="003967D5"/>
    <w:rsid w:val="00396E05"/>
    <w:rsid w:val="00396EE8"/>
    <w:rsid w:val="00397BCD"/>
    <w:rsid w:val="00397FEE"/>
    <w:rsid w:val="003A131E"/>
    <w:rsid w:val="003A13E2"/>
    <w:rsid w:val="003A1A52"/>
    <w:rsid w:val="003A2C19"/>
    <w:rsid w:val="003A2C76"/>
    <w:rsid w:val="003A40E3"/>
    <w:rsid w:val="003A4419"/>
    <w:rsid w:val="003A4F80"/>
    <w:rsid w:val="003B074D"/>
    <w:rsid w:val="003B16D7"/>
    <w:rsid w:val="003B6B11"/>
    <w:rsid w:val="003C0844"/>
    <w:rsid w:val="003C0B86"/>
    <w:rsid w:val="003C196A"/>
    <w:rsid w:val="003C2158"/>
    <w:rsid w:val="003C23DD"/>
    <w:rsid w:val="003C39E8"/>
    <w:rsid w:val="003C3D74"/>
    <w:rsid w:val="003C3D9D"/>
    <w:rsid w:val="003C3F20"/>
    <w:rsid w:val="003C42F9"/>
    <w:rsid w:val="003C4484"/>
    <w:rsid w:val="003C4650"/>
    <w:rsid w:val="003C540F"/>
    <w:rsid w:val="003C639A"/>
    <w:rsid w:val="003C6467"/>
    <w:rsid w:val="003D024D"/>
    <w:rsid w:val="003D128B"/>
    <w:rsid w:val="003D1A52"/>
    <w:rsid w:val="003D22F4"/>
    <w:rsid w:val="003D266C"/>
    <w:rsid w:val="003D281B"/>
    <w:rsid w:val="003D545B"/>
    <w:rsid w:val="003D5AAF"/>
    <w:rsid w:val="003D6A41"/>
    <w:rsid w:val="003D7B87"/>
    <w:rsid w:val="003E0C3F"/>
    <w:rsid w:val="003E0D0D"/>
    <w:rsid w:val="003E1633"/>
    <w:rsid w:val="003E19BE"/>
    <w:rsid w:val="003E1C04"/>
    <w:rsid w:val="003E21FB"/>
    <w:rsid w:val="003E3FB7"/>
    <w:rsid w:val="003E42E7"/>
    <w:rsid w:val="003E49EE"/>
    <w:rsid w:val="003E5187"/>
    <w:rsid w:val="003E569E"/>
    <w:rsid w:val="003E5D49"/>
    <w:rsid w:val="003E6543"/>
    <w:rsid w:val="003E6988"/>
    <w:rsid w:val="003E6DA4"/>
    <w:rsid w:val="003F0471"/>
    <w:rsid w:val="003F0B8E"/>
    <w:rsid w:val="003F0CD0"/>
    <w:rsid w:val="003F0FE2"/>
    <w:rsid w:val="003F1C53"/>
    <w:rsid w:val="003F1C77"/>
    <w:rsid w:val="003F22C0"/>
    <w:rsid w:val="003F27BD"/>
    <w:rsid w:val="003F29A1"/>
    <w:rsid w:val="003F2ED2"/>
    <w:rsid w:val="003F31DC"/>
    <w:rsid w:val="003F3F9D"/>
    <w:rsid w:val="003F41DB"/>
    <w:rsid w:val="003F4543"/>
    <w:rsid w:val="003F5A4D"/>
    <w:rsid w:val="003F78AA"/>
    <w:rsid w:val="003F7D17"/>
    <w:rsid w:val="003F7EC4"/>
    <w:rsid w:val="00400F85"/>
    <w:rsid w:val="0040112F"/>
    <w:rsid w:val="004016A4"/>
    <w:rsid w:val="004028C9"/>
    <w:rsid w:val="00403E85"/>
    <w:rsid w:val="004050A2"/>
    <w:rsid w:val="004056B6"/>
    <w:rsid w:val="00405EA2"/>
    <w:rsid w:val="004101CD"/>
    <w:rsid w:val="00411D0B"/>
    <w:rsid w:val="004129D2"/>
    <w:rsid w:val="00414862"/>
    <w:rsid w:val="004148D2"/>
    <w:rsid w:val="00414980"/>
    <w:rsid w:val="00414FD6"/>
    <w:rsid w:val="004152B8"/>
    <w:rsid w:val="00420642"/>
    <w:rsid w:val="00420E1A"/>
    <w:rsid w:val="00421D93"/>
    <w:rsid w:val="00422B80"/>
    <w:rsid w:val="00422C0F"/>
    <w:rsid w:val="00422D13"/>
    <w:rsid w:val="00424F1A"/>
    <w:rsid w:val="00425160"/>
    <w:rsid w:val="004254B1"/>
    <w:rsid w:val="004255EE"/>
    <w:rsid w:val="004261D2"/>
    <w:rsid w:val="004264FA"/>
    <w:rsid w:val="00427D29"/>
    <w:rsid w:val="0043029C"/>
    <w:rsid w:val="00430892"/>
    <w:rsid w:val="0043101E"/>
    <w:rsid w:val="00431046"/>
    <w:rsid w:val="0043277D"/>
    <w:rsid w:val="00432C10"/>
    <w:rsid w:val="00433110"/>
    <w:rsid w:val="00433200"/>
    <w:rsid w:val="004345F2"/>
    <w:rsid w:val="00436C35"/>
    <w:rsid w:val="00436E6F"/>
    <w:rsid w:val="00437504"/>
    <w:rsid w:val="004402A1"/>
    <w:rsid w:val="004406E2"/>
    <w:rsid w:val="004418E0"/>
    <w:rsid w:val="00441C2D"/>
    <w:rsid w:val="00443DF8"/>
    <w:rsid w:val="004446E8"/>
    <w:rsid w:val="004447DE"/>
    <w:rsid w:val="00445BEC"/>
    <w:rsid w:val="004476B3"/>
    <w:rsid w:val="00450A7B"/>
    <w:rsid w:val="00450B4E"/>
    <w:rsid w:val="00450D4C"/>
    <w:rsid w:val="00451018"/>
    <w:rsid w:val="004521E1"/>
    <w:rsid w:val="004527DD"/>
    <w:rsid w:val="00456611"/>
    <w:rsid w:val="00456BD7"/>
    <w:rsid w:val="0045723B"/>
    <w:rsid w:val="00457424"/>
    <w:rsid w:val="00457650"/>
    <w:rsid w:val="00460304"/>
    <w:rsid w:val="0046090A"/>
    <w:rsid w:val="00460D77"/>
    <w:rsid w:val="00461547"/>
    <w:rsid w:val="00461A2C"/>
    <w:rsid w:val="00461CC9"/>
    <w:rsid w:val="00462AED"/>
    <w:rsid w:val="0046386D"/>
    <w:rsid w:val="00463933"/>
    <w:rsid w:val="004646C0"/>
    <w:rsid w:val="00464DFE"/>
    <w:rsid w:val="0046509D"/>
    <w:rsid w:val="00465591"/>
    <w:rsid w:val="0046594F"/>
    <w:rsid w:val="004665D5"/>
    <w:rsid w:val="00466B33"/>
    <w:rsid w:val="00470811"/>
    <w:rsid w:val="00471D75"/>
    <w:rsid w:val="00471DE1"/>
    <w:rsid w:val="0047384B"/>
    <w:rsid w:val="00473A40"/>
    <w:rsid w:val="004746A7"/>
    <w:rsid w:val="00474FA7"/>
    <w:rsid w:val="004757AF"/>
    <w:rsid w:val="0047598C"/>
    <w:rsid w:val="0048263E"/>
    <w:rsid w:val="00482854"/>
    <w:rsid w:val="00482C77"/>
    <w:rsid w:val="0048464D"/>
    <w:rsid w:val="00484C7C"/>
    <w:rsid w:val="004861B6"/>
    <w:rsid w:val="0048789B"/>
    <w:rsid w:val="00487AB3"/>
    <w:rsid w:val="0049108D"/>
    <w:rsid w:val="00494079"/>
    <w:rsid w:val="00494546"/>
    <w:rsid w:val="004950D8"/>
    <w:rsid w:val="00496279"/>
    <w:rsid w:val="004964B0"/>
    <w:rsid w:val="00496ABD"/>
    <w:rsid w:val="00496DAC"/>
    <w:rsid w:val="004A0098"/>
    <w:rsid w:val="004A084D"/>
    <w:rsid w:val="004A12F8"/>
    <w:rsid w:val="004A18CD"/>
    <w:rsid w:val="004A1C90"/>
    <w:rsid w:val="004A2627"/>
    <w:rsid w:val="004A36A1"/>
    <w:rsid w:val="004A3E1A"/>
    <w:rsid w:val="004A4AAB"/>
    <w:rsid w:val="004A609F"/>
    <w:rsid w:val="004A6AA8"/>
    <w:rsid w:val="004A6BDB"/>
    <w:rsid w:val="004A70B0"/>
    <w:rsid w:val="004A729A"/>
    <w:rsid w:val="004A7F96"/>
    <w:rsid w:val="004B01E5"/>
    <w:rsid w:val="004B0238"/>
    <w:rsid w:val="004B04E9"/>
    <w:rsid w:val="004B1584"/>
    <w:rsid w:val="004B1A7C"/>
    <w:rsid w:val="004B220F"/>
    <w:rsid w:val="004B2B0B"/>
    <w:rsid w:val="004B31C2"/>
    <w:rsid w:val="004B38C3"/>
    <w:rsid w:val="004B3A65"/>
    <w:rsid w:val="004B48AE"/>
    <w:rsid w:val="004B48BE"/>
    <w:rsid w:val="004B491C"/>
    <w:rsid w:val="004B4DE6"/>
    <w:rsid w:val="004B719F"/>
    <w:rsid w:val="004C05CA"/>
    <w:rsid w:val="004C1163"/>
    <w:rsid w:val="004C127D"/>
    <w:rsid w:val="004C132F"/>
    <w:rsid w:val="004C1373"/>
    <w:rsid w:val="004C1958"/>
    <w:rsid w:val="004C23CB"/>
    <w:rsid w:val="004C23DF"/>
    <w:rsid w:val="004C3541"/>
    <w:rsid w:val="004C4F41"/>
    <w:rsid w:val="004C5B58"/>
    <w:rsid w:val="004C61F2"/>
    <w:rsid w:val="004C6406"/>
    <w:rsid w:val="004D12B4"/>
    <w:rsid w:val="004D19BD"/>
    <w:rsid w:val="004D2882"/>
    <w:rsid w:val="004D30A1"/>
    <w:rsid w:val="004D3AEF"/>
    <w:rsid w:val="004D3E79"/>
    <w:rsid w:val="004D453A"/>
    <w:rsid w:val="004D6181"/>
    <w:rsid w:val="004D63AB"/>
    <w:rsid w:val="004D7AC8"/>
    <w:rsid w:val="004E0445"/>
    <w:rsid w:val="004E0CFB"/>
    <w:rsid w:val="004E1A0E"/>
    <w:rsid w:val="004E1DC4"/>
    <w:rsid w:val="004E1DF4"/>
    <w:rsid w:val="004E23CD"/>
    <w:rsid w:val="004E4F9C"/>
    <w:rsid w:val="004E5EC7"/>
    <w:rsid w:val="004E5F7C"/>
    <w:rsid w:val="004E6E80"/>
    <w:rsid w:val="004E787E"/>
    <w:rsid w:val="004E7CFF"/>
    <w:rsid w:val="004E7FB8"/>
    <w:rsid w:val="004F0EE1"/>
    <w:rsid w:val="004F2719"/>
    <w:rsid w:val="004F27C4"/>
    <w:rsid w:val="004F4591"/>
    <w:rsid w:val="004F4605"/>
    <w:rsid w:val="004F4D56"/>
    <w:rsid w:val="004F5167"/>
    <w:rsid w:val="004F5A63"/>
    <w:rsid w:val="004F5D3E"/>
    <w:rsid w:val="004F69BD"/>
    <w:rsid w:val="004F7A84"/>
    <w:rsid w:val="00501188"/>
    <w:rsid w:val="0050174E"/>
    <w:rsid w:val="00502410"/>
    <w:rsid w:val="005040E5"/>
    <w:rsid w:val="00504B6A"/>
    <w:rsid w:val="00505E56"/>
    <w:rsid w:val="00506B83"/>
    <w:rsid w:val="00506FAD"/>
    <w:rsid w:val="005076CD"/>
    <w:rsid w:val="0051086A"/>
    <w:rsid w:val="00510AE9"/>
    <w:rsid w:val="00511576"/>
    <w:rsid w:val="005118A4"/>
    <w:rsid w:val="00511FF7"/>
    <w:rsid w:val="0051235E"/>
    <w:rsid w:val="00512DC1"/>
    <w:rsid w:val="0051315C"/>
    <w:rsid w:val="00514D06"/>
    <w:rsid w:val="00515587"/>
    <w:rsid w:val="005155C3"/>
    <w:rsid w:val="00516519"/>
    <w:rsid w:val="00517C64"/>
    <w:rsid w:val="00517D21"/>
    <w:rsid w:val="00520A89"/>
    <w:rsid w:val="005227FF"/>
    <w:rsid w:val="00524ED7"/>
    <w:rsid w:val="005261AA"/>
    <w:rsid w:val="0052692F"/>
    <w:rsid w:val="005279A3"/>
    <w:rsid w:val="005279C2"/>
    <w:rsid w:val="00530385"/>
    <w:rsid w:val="00530CA8"/>
    <w:rsid w:val="00532BCB"/>
    <w:rsid w:val="00534813"/>
    <w:rsid w:val="00534BFA"/>
    <w:rsid w:val="00536C66"/>
    <w:rsid w:val="00537383"/>
    <w:rsid w:val="005405F3"/>
    <w:rsid w:val="00541974"/>
    <w:rsid w:val="00541BBA"/>
    <w:rsid w:val="005422D9"/>
    <w:rsid w:val="00542377"/>
    <w:rsid w:val="00542A53"/>
    <w:rsid w:val="00542A71"/>
    <w:rsid w:val="00542F1B"/>
    <w:rsid w:val="005456E6"/>
    <w:rsid w:val="00545FBE"/>
    <w:rsid w:val="00546495"/>
    <w:rsid w:val="005466CB"/>
    <w:rsid w:val="00546806"/>
    <w:rsid w:val="00546A93"/>
    <w:rsid w:val="00546F8C"/>
    <w:rsid w:val="00547212"/>
    <w:rsid w:val="00550493"/>
    <w:rsid w:val="005504D0"/>
    <w:rsid w:val="00550BCD"/>
    <w:rsid w:val="00552D2C"/>
    <w:rsid w:val="00552DA5"/>
    <w:rsid w:val="00552F0E"/>
    <w:rsid w:val="00552FD0"/>
    <w:rsid w:val="00555123"/>
    <w:rsid w:val="005572A6"/>
    <w:rsid w:val="00557D32"/>
    <w:rsid w:val="00560628"/>
    <w:rsid w:val="00562254"/>
    <w:rsid w:val="0056347D"/>
    <w:rsid w:val="005634B0"/>
    <w:rsid w:val="005637CC"/>
    <w:rsid w:val="00564AC5"/>
    <w:rsid w:val="00564E25"/>
    <w:rsid w:val="0056659D"/>
    <w:rsid w:val="00566B51"/>
    <w:rsid w:val="005679C9"/>
    <w:rsid w:val="00567F30"/>
    <w:rsid w:val="00570C99"/>
    <w:rsid w:val="0057112F"/>
    <w:rsid w:val="005713D2"/>
    <w:rsid w:val="00571B54"/>
    <w:rsid w:val="005726F5"/>
    <w:rsid w:val="00574C2C"/>
    <w:rsid w:val="005754AB"/>
    <w:rsid w:val="00575798"/>
    <w:rsid w:val="00575E5F"/>
    <w:rsid w:val="00577381"/>
    <w:rsid w:val="0057782A"/>
    <w:rsid w:val="0058024A"/>
    <w:rsid w:val="0058224B"/>
    <w:rsid w:val="00583203"/>
    <w:rsid w:val="00583DDF"/>
    <w:rsid w:val="00583FF1"/>
    <w:rsid w:val="00584164"/>
    <w:rsid w:val="00585FF3"/>
    <w:rsid w:val="00586067"/>
    <w:rsid w:val="00586188"/>
    <w:rsid w:val="0058733C"/>
    <w:rsid w:val="00587B3E"/>
    <w:rsid w:val="005911EE"/>
    <w:rsid w:val="0059120E"/>
    <w:rsid w:val="005914F6"/>
    <w:rsid w:val="00591591"/>
    <w:rsid w:val="005917E8"/>
    <w:rsid w:val="00591A70"/>
    <w:rsid w:val="00591F19"/>
    <w:rsid w:val="00594D6C"/>
    <w:rsid w:val="0059551C"/>
    <w:rsid w:val="00596A44"/>
    <w:rsid w:val="00596B19"/>
    <w:rsid w:val="005A00D8"/>
    <w:rsid w:val="005A3AB9"/>
    <w:rsid w:val="005A4B96"/>
    <w:rsid w:val="005A4BF3"/>
    <w:rsid w:val="005A5D43"/>
    <w:rsid w:val="005A63B1"/>
    <w:rsid w:val="005A6598"/>
    <w:rsid w:val="005A733D"/>
    <w:rsid w:val="005A74B5"/>
    <w:rsid w:val="005A7684"/>
    <w:rsid w:val="005B004F"/>
    <w:rsid w:val="005B07B0"/>
    <w:rsid w:val="005B26C0"/>
    <w:rsid w:val="005B2A60"/>
    <w:rsid w:val="005B48F6"/>
    <w:rsid w:val="005B4C8C"/>
    <w:rsid w:val="005B58E7"/>
    <w:rsid w:val="005B60A6"/>
    <w:rsid w:val="005B66B2"/>
    <w:rsid w:val="005B69BC"/>
    <w:rsid w:val="005B6F30"/>
    <w:rsid w:val="005C26AA"/>
    <w:rsid w:val="005C2FBC"/>
    <w:rsid w:val="005C58AA"/>
    <w:rsid w:val="005C7449"/>
    <w:rsid w:val="005C769E"/>
    <w:rsid w:val="005D1696"/>
    <w:rsid w:val="005D2727"/>
    <w:rsid w:val="005D302A"/>
    <w:rsid w:val="005D32FA"/>
    <w:rsid w:val="005D3CC4"/>
    <w:rsid w:val="005D403F"/>
    <w:rsid w:val="005D465F"/>
    <w:rsid w:val="005D52BD"/>
    <w:rsid w:val="005D5C7E"/>
    <w:rsid w:val="005D5C92"/>
    <w:rsid w:val="005D63B1"/>
    <w:rsid w:val="005D6BF7"/>
    <w:rsid w:val="005D6C2C"/>
    <w:rsid w:val="005D6E48"/>
    <w:rsid w:val="005D708B"/>
    <w:rsid w:val="005D70BA"/>
    <w:rsid w:val="005D7403"/>
    <w:rsid w:val="005D7CCD"/>
    <w:rsid w:val="005E07C9"/>
    <w:rsid w:val="005E0FD1"/>
    <w:rsid w:val="005E1F79"/>
    <w:rsid w:val="005E22B7"/>
    <w:rsid w:val="005E29FD"/>
    <w:rsid w:val="005E3076"/>
    <w:rsid w:val="005E5107"/>
    <w:rsid w:val="005E5288"/>
    <w:rsid w:val="005E6E82"/>
    <w:rsid w:val="005F02A3"/>
    <w:rsid w:val="005F0E1C"/>
    <w:rsid w:val="005F1025"/>
    <w:rsid w:val="005F1368"/>
    <w:rsid w:val="005F2DC8"/>
    <w:rsid w:val="005F3787"/>
    <w:rsid w:val="005F42E1"/>
    <w:rsid w:val="005F48D3"/>
    <w:rsid w:val="005F4B23"/>
    <w:rsid w:val="005F5AC1"/>
    <w:rsid w:val="005F69FC"/>
    <w:rsid w:val="005F74FE"/>
    <w:rsid w:val="005F76DD"/>
    <w:rsid w:val="00600B05"/>
    <w:rsid w:val="0060124D"/>
    <w:rsid w:val="00601D92"/>
    <w:rsid w:val="00604465"/>
    <w:rsid w:val="00606420"/>
    <w:rsid w:val="006064CF"/>
    <w:rsid w:val="00606F04"/>
    <w:rsid w:val="006079D7"/>
    <w:rsid w:val="00607FE4"/>
    <w:rsid w:val="00607FEA"/>
    <w:rsid w:val="00610786"/>
    <w:rsid w:val="00611B33"/>
    <w:rsid w:val="00611BA1"/>
    <w:rsid w:val="00611D7A"/>
    <w:rsid w:val="00613268"/>
    <w:rsid w:val="00613794"/>
    <w:rsid w:val="0061605D"/>
    <w:rsid w:val="0061789E"/>
    <w:rsid w:val="00620740"/>
    <w:rsid w:val="00620AB8"/>
    <w:rsid w:val="00620CA0"/>
    <w:rsid w:val="00621058"/>
    <w:rsid w:val="00623D91"/>
    <w:rsid w:val="00623DFE"/>
    <w:rsid w:val="00624ADB"/>
    <w:rsid w:val="0062584C"/>
    <w:rsid w:val="00625907"/>
    <w:rsid w:val="00625B88"/>
    <w:rsid w:val="00627140"/>
    <w:rsid w:val="0062796E"/>
    <w:rsid w:val="00627C07"/>
    <w:rsid w:val="006311A5"/>
    <w:rsid w:val="00631648"/>
    <w:rsid w:val="00632E97"/>
    <w:rsid w:val="0063421B"/>
    <w:rsid w:val="00634DDC"/>
    <w:rsid w:val="00635D0E"/>
    <w:rsid w:val="00635F93"/>
    <w:rsid w:val="0063663D"/>
    <w:rsid w:val="006373B5"/>
    <w:rsid w:val="006374CA"/>
    <w:rsid w:val="00637909"/>
    <w:rsid w:val="00637990"/>
    <w:rsid w:val="00640252"/>
    <w:rsid w:val="00640258"/>
    <w:rsid w:val="006403AE"/>
    <w:rsid w:val="00640428"/>
    <w:rsid w:val="006414F5"/>
    <w:rsid w:val="00641EBC"/>
    <w:rsid w:val="00642E26"/>
    <w:rsid w:val="00646180"/>
    <w:rsid w:val="006475DC"/>
    <w:rsid w:val="00647B77"/>
    <w:rsid w:val="006512B8"/>
    <w:rsid w:val="00652619"/>
    <w:rsid w:val="006532C0"/>
    <w:rsid w:val="00653343"/>
    <w:rsid w:val="00653435"/>
    <w:rsid w:val="0065368B"/>
    <w:rsid w:val="006541A0"/>
    <w:rsid w:val="006541DF"/>
    <w:rsid w:val="006546F2"/>
    <w:rsid w:val="00654CA9"/>
    <w:rsid w:val="006555E7"/>
    <w:rsid w:val="0065621B"/>
    <w:rsid w:val="00656DFB"/>
    <w:rsid w:val="006573C1"/>
    <w:rsid w:val="00657D40"/>
    <w:rsid w:val="006618E5"/>
    <w:rsid w:val="00661D95"/>
    <w:rsid w:val="00661EC2"/>
    <w:rsid w:val="006628D4"/>
    <w:rsid w:val="006628E9"/>
    <w:rsid w:val="006648CB"/>
    <w:rsid w:val="00665183"/>
    <w:rsid w:val="00665749"/>
    <w:rsid w:val="00666144"/>
    <w:rsid w:val="00666C42"/>
    <w:rsid w:val="00667292"/>
    <w:rsid w:val="0067062C"/>
    <w:rsid w:val="0067229E"/>
    <w:rsid w:val="00672406"/>
    <w:rsid w:val="00672946"/>
    <w:rsid w:val="00673683"/>
    <w:rsid w:val="00674EEC"/>
    <w:rsid w:val="00675442"/>
    <w:rsid w:val="00677098"/>
    <w:rsid w:val="0067767C"/>
    <w:rsid w:val="00680401"/>
    <w:rsid w:val="00680D50"/>
    <w:rsid w:val="00682C47"/>
    <w:rsid w:val="00683316"/>
    <w:rsid w:val="00684704"/>
    <w:rsid w:val="006847B9"/>
    <w:rsid w:val="00684BB3"/>
    <w:rsid w:val="006904D3"/>
    <w:rsid w:val="0069077A"/>
    <w:rsid w:val="00690CE6"/>
    <w:rsid w:val="00691368"/>
    <w:rsid w:val="006922F1"/>
    <w:rsid w:val="00692AB2"/>
    <w:rsid w:val="00693CFD"/>
    <w:rsid w:val="00693EE7"/>
    <w:rsid w:val="006958C6"/>
    <w:rsid w:val="006960FD"/>
    <w:rsid w:val="00696DEE"/>
    <w:rsid w:val="006970D8"/>
    <w:rsid w:val="00697992"/>
    <w:rsid w:val="006A0290"/>
    <w:rsid w:val="006A0D47"/>
    <w:rsid w:val="006A167A"/>
    <w:rsid w:val="006A301A"/>
    <w:rsid w:val="006A311A"/>
    <w:rsid w:val="006A3AAB"/>
    <w:rsid w:val="006A42A4"/>
    <w:rsid w:val="006A4703"/>
    <w:rsid w:val="006A47D4"/>
    <w:rsid w:val="006A4E92"/>
    <w:rsid w:val="006A5060"/>
    <w:rsid w:val="006A548B"/>
    <w:rsid w:val="006A5901"/>
    <w:rsid w:val="006A6021"/>
    <w:rsid w:val="006B031C"/>
    <w:rsid w:val="006B042F"/>
    <w:rsid w:val="006B2A4E"/>
    <w:rsid w:val="006B2E5B"/>
    <w:rsid w:val="006B33BF"/>
    <w:rsid w:val="006B3F7B"/>
    <w:rsid w:val="006B471A"/>
    <w:rsid w:val="006B509F"/>
    <w:rsid w:val="006B575F"/>
    <w:rsid w:val="006B5784"/>
    <w:rsid w:val="006B66E7"/>
    <w:rsid w:val="006B6AC7"/>
    <w:rsid w:val="006C000F"/>
    <w:rsid w:val="006C086C"/>
    <w:rsid w:val="006C0FFB"/>
    <w:rsid w:val="006C16C7"/>
    <w:rsid w:val="006C172B"/>
    <w:rsid w:val="006C1A53"/>
    <w:rsid w:val="006C3CE2"/>
    <w:rsid w:val="006C4B25"/>
    <w:rsid w:val="006C5D15"/>
    <w:rsid w:val="006D000D"/>
    <w:rsid w:val="006D04FD"/>
    <w:rsid w:val="006D1070"/>
    <w:rsid w:val="006D17D1"/>
    <w:rsid w:val="006D1D54"/>
    <w:rsid w:val="006D36DE"/>
    <w:rsid w:val="006D37A9"/>
    <w:rsid w:val="006D3C66"/>
    <w:rsid w:val="006D43F4"/>
    <w:rsid w:val="006D43F5"/>
    <w:rsid w:val="006D443F"/>
    <w:rsid w:val="006D45F2"/>
    <w:rsid w:val="006D5334"/>
    <w:rsid w:val="006D56C1"/>
    <w:rsid w:val="006D60E1"/>
    <w:rsid w:val="006D6CED"/>
    <w:rsid w:val="006D6D35"/>
    <w:rsid w:val="006D729D"/>
    <w:rsid w:val="006D729E"/>
    <w:rsid w:val="006D764A"/>
    <w:rsid w:val="006D798E"/>
    <w:rsid w:val="006E1389"/>
    <w:rsid w:val="006E155D"/>
    <w:rsid w:val="006E1692"/>
    <w:rsid w:val="006E1A57"/>
    <w:rsid w:val="006E2F6F"/>
    <w:rsid w:val="006E30A8"/>
    <w:rsid w:val="006E4D17"/>
    <w:rsid w:val="006E546F"/>
    <w:rsid w:val="006E5550"/>
    <w:rsid w:val="006E7258"/>
    <w:rsid w:val="006E72D1"/>
    <w:rsid w:val="006E77C4"/>
    <w:rsid w:val="006F07C8"/>
    <w:rsid w:val="006F0878"/>
    <w:rsid w:val="006F1819"/>
    <w:rsid w:val="006F1FD7"/>
    <w:rsid w:val="006F2567"/>
    <w:rsid w:val="006F37B9"/>
    <w:rsid w:val="006F42EB"/>
    <w:rsid w:val="006F4528"/>
    <w:rsid w:val="006F45A3"/>
    <w:rsid w:val="006F4D3A"/>
    <w:rsid w:val="006F5C76"/>
    <w:rsid w:val="006F6207"/>
    <w:rsid w:val="006F62C9"/>
    <w:rsid w:val="006F62DF"/>
    <w:rsid w:val="006F6588"/>
    <w:rsid w:val="006F6EAC"/>
    <w:rsid w:val="006F6F8D"/>
    <w:rsid w:val="006F73CB"/>
    <w:rsid w:val="006F7D0C"/>
    <w:rsid w:val="007005B1"/>
    <w:rsid w:val="00700665"/>
    <w:rsid w:val="00702825"/>
    <w:rsid w:val="00704509"/>
    <w:rsid w:val="00704523"/>
    <w:rsid w:val="00704F01"/>
    <w:rsid w:val="00705930"/>
    <w:rsid w:val="00705CF3"/>
    <w:rsid w:val="00706D55"/>
    <w:rsid w:val="00707930"/>
    <w:rsid w:val="00710CE7"/>
    <w:rsid w:val="00711DA3"/>
    <w:rsid w:val="00712A40"/>
    <w:rsid w:val="00713D7E"/>
    <w:rsid w:val="007150E3"/>
    <w:rsid w:val="0071577B"/>
    <w:rsid w:val="00716D2F"/>
    <w:rsid w:val="00717238"/>
    <w:rsid w:val="00717548"/>
    <w:rsid w:val="00720853"/>
    <w:rsid w:val="0072399E"/>
    <w:rsid w:val="00723A71"/>
    <w:rsid w:val="00723F4B"/>
    <w:rsid w:val="00725617"/>
    <w:rsid w:val="00725B21"/>
    <w:rsid w:val="007267F0"/>
    <w:rsid w:val="00726932"/>
    <w:rsid w:val="00726C3D"/>
    <w:rsid w:val="00727A55"/>
    <w:rsid w:val="00727D35"/>
    <w:rsid w:val="007309BA"/>
    <w:rsid w:val="00730F83"/>
    <w:rsid w:val="007330E5"/>
    <w:rsid w:val="00733A6E"/>
    <w:rsid w:val="00733FCE"/>
    <w:rsid w:val="007345BF"/>
    <w:rsid w:val="00734D2C"/>
    <w:rsid w:val="007376D8"/>
    <w:rsid w:val="007406BF"/>
    <w:rsid w:val="00740FFF"/>
    <w:rsid w:val="00741622"/>
    <w:rsid w:val="0074168B"/>
    <w:rsid w:val="0074179D"/>
    <w:rsid w:val="00743723"/>
    <w:rsid w:val="007439CC"/>
    <w:rsid w:val="007443BB"/>
    <w:rsid w:val="00745F05"/>
    <w:rsid w:val="0074642F"/>
    <w:rsid w:val="0074651E"/>
    <w:rsid w:val="007472D3"/>
    <w:rsid w:val="00750306"/>
    <w:rsid w:val="00750B24"/>
    <w:rsid w:val="007522DB"/>
    <w:rsid w:val="00755850"/>
    <w:rsid w:val="007564BE"/>
    <w:rsid w:val="007578AD"/>
    <w:rsid w:val="00757BE6"/>
    <w:rsid w:val="00760157"/>
    <w:rsid w:val="00760578"/>
    <w:rsid w:val="007605C7"/>
    <w:rsid w:val="00760803"/>
    <w:rsid w:val="007618D2"/>
    <w:rsid w:val="00761A6E"/>
    <w:rsid w:val="00762614"/>
    <w:rsid w:val="007626FD"/>
    <w:rsid w:val="00763A56"/>
    <w:rsid w:val="00764581"/>
    <w:rsid w:val="007648BE"/>
    <w:rsid w:val="00767C2F"/>
    <w:rsid w:val="00771426"/>
    <w:rsid w:val="00772667"/>
    <w:rsid w:val="00772847"/>
    <w:rsid w:val="007730A1"/>
    <w:rsid w:val="0077328C"/>
    <w:rsid w:val="00773577"/>
    <w:rsid w:val="00774020"/>
    <w:rsid w:val="00774101"/>
    <w:rsid w:val="0077430F"/>
    <w:rsid w:val="007753B1"/>
    <w:rsid w:val="00775B7C"/>
    <w:rsid w:val="007770B8"/>
    <w:rsid w:val="0077744F"/>
    <w:rsid w:val="00782A55"/>
    <w:rsid w:val="00784D2F"/>
    <w:rsid w:val="00785B1C"/>
    <w:rsid w:val="00786B03"/>
    <w:rsid w:val="00786DBD"/>
    <w:rsid w:val="007876C6"/>
    <w:rsid w:val="00790139"/>
    <w:rsid w:val="00790D66"/>
    <w:rsid w:val="0079194D"/>
    <w:rsid w:val="0079207E"/>
    <w:rsid w:val="007921FA"/>
    <w:rsid w:val="00792A71"/>
    <w:rsid w:val="007930E7"/>
    <w:rsid w:val="00794879"/>
    <w:rsid w:val="007951A9"/>
    <w:rsid w:val="00796152"/>
    <w:rsid w:val="00796AE9"/>
    <w:rsid w:val="007A04C3"/>
    <w:rsid w:val="007A0A65"/>
    <w:rsid w:val="007A0D0A"/>
    <w:rsid w:val="007A179C"/>
    <w:rsid w:val="007A1C6C"/>
    <w:rsid w:val="007A3372"/>
    <w:rsid w:val="007A3CCD"/>
    <w:rsid w:val="007A3EF2"/>
    <w:rsid w:val="007A531D"/>
    <w:rsid w:val="007A63C7"/>
    <w:rsid w:val="007A6674"/>
    <w:rsid w:val="007A719E"/>
    <w:rsid w:val="007A7F04"/>
    <w:rsid w:val="007B1C72"/>
    <w:rsid w:val="007B1D3D"/>
    <w:rsid w:val="007B1F01"/>
    <w:rsid w:val="007B26E3"/>
    <w:rsid w:val="007B285B"/>
    <w:rsid w:val="007B488C"/>
    <w:rsid w:val="007B4D65"/>
    <w:rsid w:val="007B5A71"/>
    <w:rsid w:val="007B6710"/>
    <w:rsid w:val="007B6AFE"/>
    <w:rsid w:val="007B74F7"/>
    <w:rsid w:val="007C0C78"/>
    <w:rsid w:val="007C0DAB"/>
    <w:rsid w:val="007C24F4"/>
    <w:rsid w:val="007C28D6"/>
    <w:rsid w:val="007C28FB"/>
    <w:rsid w:val="007C2E4B"/>
    <w:rsid w:val="007C36B7"/>
    <w:rsid w:val="007C3700"/>
    <w:rsid w:val="007C4DCE"/>
    <w:rsid w:val="007C579F"/>
    <w:rsid w:val="007C5898"/>
    <w:rsid w:val="007D0D14"/>
    <w:rsid w:val="007D3398"/>
    <w:rsid w:val="007D39FE"/>
    <w:rsid w:val="007D52C7"/>
    <w:rsid w:val="007D5B3B"/>
    <w:rsid w:val="007D65FF"/>
    <w:rsid w:val="007D6767"/>
    <w:rsid w:val="007D7393"/>
    <w:rsid w:val="007D7C34"/>
    <w:rsid w:val="007D7FBC"/>
    <w:rsid w:val="007E006A"/>
    <w:rsid w:val="007E1172"/>
    <w:rsid w:val="007E1EB8"/>
    <w:rsid w:val="007E319C"/>
    <w:rsid w:val="007E3AA8"/>
    <w:rsid w:val="007E3B6A"/>
    <w:rsid w:val="007E3EB1"/>
    <w:rsid w:val="007E4606"/>
    <w:rsid w:val="007E50A4"/>
    <w:rsid w:val="007E6F7E"/>
    <w:rsid w:val="007E6FC2"/>
    <w:rsid w:val="007F27A4"/>
    <w:rsid w:val="007F2847"/>
    <w:rsid w:val="007F5006"/>
    <w:rsid w:val="007F52B6"/>
    <w:rsid w:val="007F5EE5"/>
    <w:rsid w:val="007F72AF"/>
    <w:rsid w:val="007F7D1D"/>
    <w:rsid w:val="007F7E51"/>
    <w:rsid w:val="0080086F"/>
    <w:rsid w:val="00800E2F"/>
    <w:rsid w:val="008011F5"/>
    <w:rsid w:val="00801AF3"/>
    <w:rsid w:val="00804DA7"/>
    <w:rsid w:val="00804ECC"/>
    <w:rsid w:val="008061A6"/>
    <w:rsid w:val="008071CC"/>
    <w:rsid w:val="00810F6E"/>
    <w:rsid w:val="008126A7"/>
    <w:rsid w:val="00812761"/>
    <w:rsid w:val="0081280E"/>
    <w:rsid w:val="0081349B"/>
    <w:rsid w:val="008139F9"/>
    <w:rsid w:val="00815F4F"/>
    <w:rsid w:val="00816956"/>
    <w:rsid w:val="00816ABE"/>
    <w:rsid w:val="00820C69"/>
    <w:rsid w:val="0082101F"/>
    <w:rsid w:val="00822056"/>
    <w:rsid w:val="00822421"/>
    <w:rsid w:val="00822A33"/>
    <w:rsid w:val="00823674"/>
    <w:rsid w:val="00824377"/>
    <w:rsid w:val="008251FF"/>
    <w:rsid w:val="0082559A"/>
    <w:rsid w:val="00826DCA"/>
    <w:rsid w:val="0083095C"/>
    <w:rsid w:val="00832209"/>
    <w:rsid w:val="00833282"/>
    <w:rsid w:val="00833E5E"/>
    <w:rsid w:val="0083419D"/>
    <w:rsid w:val="008344D9"/>
    <w:rsid w:val="0083456E"/>
    <w:rsid w:val="00834C93"/>
    <w:rsid w:val="0083617F"/>
    <w:rsid w:val="00836D31"/>
    <w:rsid w:val="00836DB5"/>
    <w:rsid w:val="00837903"/>
    <w:rsid w:val="0083792D"/>
    <w:rsid w:val="0084060A"/>
    <w:rsid w:val="00841D5F"/>
    <w:rsid w:val="00842F47"/>
    <w:rsid w:val="008430C4"/>
    <w:rsid w:val="008432D8"/>
    <w:rsid w:val="00843667"/>
    <w:rsid w:val="00843D20"/>
    <w:rsid w:val="00844EE2"/>
    <w:rsid w:val="00845020"/>
    <w:rsid w:val="00847F7F"/>
    <w:rsid w:val="00851A55"/>
    <w:rsid w:val="0085509D"/>
    <w:rsid w:val="008568B4"/>
    <w:rsid w:val="00856C4C"/>
    <w:rsid w:val="00857A94"/>
    <w:rsid w:val="00860E68"/>
    <w:rsid w:val="00861430"/>
    <w:rsid w:val="0086151B"/>
    <w:rsid w:val="00861BE3"/>
    <w:rsid w:val="00862941"/>
    <w:rsid w:val="00863F52"/>
    <w:rsid w:val="00866BB7"/>
    <w:rsid w:val="00867C4B"/>
    <w:rsid w:val="00867E3C"/>
    <w:rsid w:val="008709F9"/>
    <w:rsid w:val="008712A4"/>
    <w:rsid w:val="00871FAB"/>
    <w:rsid w:val="00872114"/>
    <w:rsid w:val="0087469F"/>
    <w:rsid w:val="008753D1"/>
    <w:rsid w:val="00875C3A"/>
    <w:rsid w:val="00876334"/>
    <w:rsid w:val="00880858"/>
    <w:rsid w:val="00882F94"/>
    <w:rsid w:val="00883CDD"/>
    <w:rsid w:val="008846B4"/>
    <w:rsid w:val="00884892"/>
    <w:rsid w:val="00884B26"/>
    <w:rsid w:val="00885B55"/>
    <w:rsid w:val="00885B9B"/>
    <w:rsid w:val="008870CA"/>
    <w:rsid w:val="008871DF"/>
    <w:rsid w:val="00887952"/>
    <w:rsid w:val="00887E81"/>
    <w:rsid w:val="00890FC9"/>
    <w:rsid w:val="00892499"/>
    <w:rsid w:val="008932E8"/>
    <w:rsid w:val="00893EF5"/>
    <w:rsid w:val="008944C6"/>
    <w:rsid w:val="00894AD6"/>
    <w:rsid w:val="00894ED5"/>
    <w:rsid w:val="00894EE4"/>
    <w:rsid w:val="008960C6"/>
    <w:rsid w:val="00897CFE"/>
    <w:rsid w:val="00897F0B"/>
    <w:rsid w:val="00897FF6"/>
    <w:rsid w:val="00897FFB"/>
    <w:rsid w:val="008A09C2"/>
    <w:rsid w:val="008A0AA7"/>
    <w:rsid w:val="008A1129"/>
    <w:rsid w:val="008A15B2"/>
    <w:rsid w:val="008A288D"/>
    <w:rsid w:val="008A302B"/>
    <w:rsid w:val="008A309B"/>
    <w:rsid w:val="008A4077"/>
    <w:rsid w:val="008A46F3"/>
    <w:rsid w:val="008A491B"/>
    <w:rsid w:val="008A521A"/>
    <w:rsid w:val="008A598D"/>
    <w:rsid w:val="008A5A17"/>
    <w:rsid w:val="008A7C6F"/>
    <w:rsid w:val="008B0DCD"/>
    <w:rsid w:val="008B11B9"/>
    <w:rsid w:val="008B1271"/>
    <w:rsid w:val="008B2177"/>
    <w:rsid w:val="008B413E"/>
    <w:rsid w:val="008B471C"/>
    <w:rsid w:val="008B53A0"/>
    <w:rsid w:val="008B6414"/>
    <w:rsid w:val="008B697C"/>
    <w:rsid w:val="008B7CDA"/>
    <w:rsid w:val="008C15D1"/>
    <w:rsid w:val="008C2443"/>
    <w:rsid w:val="008C3229"/>
    <w:rsid w:val="008C33E9"/>
    <w:rsid w:val="008C4098"/>
    <w:rsid w:val="008C5A55"/>
    <w:rsid w:val="008C6C8E"/>
    <w:rsid w:val="008C758A"/>
    <w:rsid w:val="008D0390"/>
    <w:rsid w:val="008D0E16"/>
    <w:rsid w:val="008D54E3"/>
    <w:rsid w:val="008D6BC3"/>
    <w:rsid w:val="008D6FD9"/>
    <w:rsid w:val="008D7024"/>
    <w:rsid w:val="008D7169"/>
    <w:rsid w:val="008D7DBA"/>
    <w:rsid w:val="008E0841"/>
    <w:rsid w:val="008E1295"/>
    <w:rsid w:val="008E1EF1"/>
    <w:rsid w:val="008E5E3F"/>
    <w:rsid w:val="008E5FB7"/>
    <w:rsid w:val="008E62E4"/>
    <w:rsid w:val="008E6710"/>
    <w:rsid w:val="008F1DDC"/>
    <w:rsid w:val="008F2428"/>
    <w:rsid w:val="008F2B2D"/>
    <w:rsid w:val="008F2C77"/>
    <w:rsid w:val="008F3AFE"/>
    <w:rsid w:val="008F46B9"/>
    <w:rsid w:val="008F4BFD"/>
    <w:rsid w:val="008F565D"/>
    <w:rsid w:val="008F58F5"/>
    <w:rsid w:val="008F5D23"/>
    <w:rsid w:val="008F631A"/>
    <w:rsid w:val="008F6B0A"/>
    <w:rsid w:val="008F6DCF"/>
    <w:rsid w:val="008F6E32"/>
    <w:rsid w:val="008F7394"/>
    <w:rsid w:val="00900303"/>
    <w:rsid w:val="00901977"/>
    <w:rsid w:val="00902D74"/>
    <w:rsid w:val="00902E05"/>
    <w:rsid w:val="00905ED9"/>
    <w:rsid w:val="0090676A"/>
    <w:rsid w:val="009106D9"/>
    <w:rsid w:val="00910C54"/>
    <w:rsid w:val="00911539"/>
    <w:rsid w:val="009116BC"/>
    <w:rsid w:val="00911D0E"/>
    <w:rsid w:val="00912083"/>
    <w:rsid w:val="00912A3D"/>
    <w:rsid w:val="00913230"/>
    <w:rsid w:val="00913FAD"/>
    <w:rsid w:val="00914709"/>
    <w:rsid w:val="009156F9"/>
    <w:rsid w:val="00915C6A"/>
    <w:rsid w:val="00915CBA"/>
    <w:rsid w:val="00916186"/>
    <w:rsid w:val="00916FEC"/>
    <w:rsid w:val="0091705E"/>
    <w:rsid w:val="009170B4"/>
    <w:rsid w:val="00917A32"/>
    <w:rsid w:val="00917A48"/>
    <w:rsid w:val="00920A5B"/>
    <w:rsid w:val="00921158"/>
    <w:rsid w:val="009226F7"/>
    <w:rsid w:val="00922F3E"/>
    <w:rsid w:val="009232D2"/>
    <w:rsid w:val="00923430"/>
    <w:rsid w:val="009236B7"/>
    <w:rsid w:val="00923B65"/>
    <w:rsid w:val="00923BA2"/>
    <w:rsid w:val="00924558"/>
    <w:rsid w:val="00924F1F"/>
    <w:rsid w:val="00925E83"/>
    <w:rsid w:val="009265EB"/>
    <w:rsid w:val="00926ADD"/>
    <w:rsid w:val="00926E00"/>
    <w:rsid w:val="0093108E"/>
    <w:rsid w:val="00931CB8"/>
    <w:rsid w:val="00934C8C"/>
    <w:rsid w:val="00934CCD"/>
    <w:rsid w:val="00935F2E"/>
    <w:rsid w:val="009366FB"/>
    <w:rsid w:val="009367F7"/>
    <w:rsid w:val="0093730E"/>
    <w:rsid w:val="00937629"/>
    <w:rsid w:val="00940B68"/>
    <w:rsid w:val="00944947"/>
    <w:rsid w:val="00945FAE"/>
    <w:rsid w:val="00946062"/>
    <w:rsid w:val="009460DD"/>
    <w:rsid w:val="00946356"/>
    <w:rsid w:val="00946633"/>
    <w:rsid w:val="009468EE"/>
    <w:rsid w:val="009474F5"/>
    <w:rsid w:val="009503B9"/>
    <w:rsid w:val="00950A23"/>
    <w:rsid w:val="00952598"/>
    <w:rsid w:val="0095283F"/>
    <w:rsid w:val="009528F2"/>
    <w:rsid w:val="00952A98"/>
    <w:rsid w:val="00952E46"/>
    <w:rsid w:val="00953F43"/>
    <w:rsid w:val="0095421C"/>
    <w:rsid w:val="009547A2"/>
    <w:rsid w:val="00955A04"/>
    <w:rsid w:val="00956BF1"/>
    <w:rsid w:val="009576FB"/>
    <w:rsid w:val="009579A0"/>
    <w:rsid w:val="00961475"/>
    <w:rsid w:val="009620F2"/>
    <w:rsid w:val="00962458"/>
    <w:rsid w:val="0096247C"/>
    <w:rsid w:val="0096394C"/>
    <w:rsid w:val="00963A22"/>
    <w:rsid w:val="00965002"/>
    <w:rsid w:val="009652F3"/>
    <w:rsid w:val="00966952"/>
    <w:rsid w:val="00967F32"/>
    <w:rsid w:val="009704DF"/>
    <w:rsid w:val="00970AFB"/>
    <w:rsid w:val="00970D74"/>
    <w:rsid w:val="009715F4"/>
    <w:rsid w:val="00974325"/>
    <w:rsid w:val="009751BB"/>
    <w:rsid w:val="00977C1C"/>
    <w:rsid w:val="009802CA"/>
    <w:rsid w:val="00980C21"/>
    <w:rsid w:val="0098100F"/>
    <w:rsid w:val="009827F1"/>
    <w:rsid w:val="00982C06"/>
    <w:rsid w:val="00984625"/>
    <w:rsid w:val="00984BC3"/>
    <w:rsid w:val="00984F8F"/>
    <w:rsid w:val="0098639F"/>
    <w:rsid w:val="0099041B"/>
    <w:rsid w:val="00990744"/>
    <w:rsid w:val="00995727"/>
    <w:rsid w:val="00995B2D"/>
    <w:rsid w:val="00995ED5"/>
    <w:rsid w:val="00996AE4"/>
    <w:rsid w:val="00996B56"/>
    <w:rsid w:val="00997453"/>
    <w:rsid w:val="0099782A"/>
    <w:rsid w:val="009A017C"/>
    <w:rsid w:val="009A032E"/>
    <w:rsid w:val="009A0F7E"/>
    <w:rsid w:val="009A1C53"/>
    <w:rsid w:val="009A2171"/>
    <w:rsid w:val="009A21B0"/>
    <w:rsid w:val="009A3D6A"/>
    <w:rsid w:val="009A50DA"/>
    <w:rsid w:val="009A5F09"/>
    <w:rsid w:val="009A66B5"/>
    <w:rsid w:val="009A78BA"/>
    <w:rsid w:val="009A797E"/>
    <w:rsid w:val="009B003B"/>
    <w:rsid w:val="009B08DB"/>
    <w:rsid w:val="009B0A08"/>
    <w:rsid w:val="009B19BE"/>
    <w:rsid w:val="009B3C8C"/>
    <w:rsid w:val="009B41EA"/>
    <w:rsid w:val="009B5A4D"/>
    <w:rsid w:val="009B5C33"/>
    <w:rsid w:val="009B626F"/>
    <w:rsid w:val="009B6AC4"/>
    <w:rsid w:val="009B7095"/>
    <w:rsid w:val="009C013D"/>
    <w:rsid w:val="009C1BCD"/>
    <w:rsid w:val="009C418E"/>
    <w:rsid w:val="009C41C7"/>
    <w:rsid w:val="009C446A"/>
    <w:rsid w:val="009C4C51"/>
    <w:rsid w:val="009C4E72"/>
    <w:rsid w:val="009C598A"/>
    <w:rsid w:val="009C63D9"/>
    <w:rsid w:val="009C644A"/>
    <w:rsid w:val="009C70E4"/>
    <w:rsid w:val="009C79CB"/>
    <w:rsid w:val="009C7A71"/>
    <w:rsid w:val="009D00B1"/>
    <w:rsid w:val="009D0393"/>
    <w:rsid w:val="009D0C9E"/>
    <w:rsid w:val="009D10B2"/>
    <w:rsid w:val="009D1535"/>
    <w:rsid w:val="009D17ED"/>
    <w:rsid w:val="009D22AF"/>
    <w:rsid w:val="009D2C7F"/>
    <w:rsid w:val="009D2EE6"/>
    <w:rsid w:val="009D48D9"/>
    <w:rsid w:val="009D6BC9"/>
    <w:rsid w:val="009D7E6D"/>
    <w:rsid w:val="009E009A"/>
    <w:rsid w:val="009E0CB5"/>
    <w:rsid w:val="009E10E7"/>
    <w:rsid w:val="009E1999"/>
    <w:rsid w:val="009E4803"/>
    <w:rsid w:val="009E4AE2"/>
    <w:rsid w:val="009E4FDD"/>
    <w:rsid w:val="009E5203"/>
    <w:rsid w:val="009E52BE"/>
    <w:rsid w:val="009E5E62"/>
    <w:rsid w:val="009E7CBD"/>
    <w:rsid w:val="009F080B"/>
    <w:rsid w:val="009F11B0"/>
    <w:rsid w:val="009F18A4"/>
    <w:rsid w:val="009F1D2F"/>
    <w:rsid w:val="009F293B"/>
    <w:rsid w:val="009F3703"/>
    <w:rsid w:val="009F4126"/>
    <w:rsid w:val="009F4507"/>
    <w:rsid w:val="009F5A1C"/>
    <w:rsid w:val="00A0000F"/>
    <w:rsid w:val="00A00432"/>
    <w:rsid w:val="00A02E6D"/>
    <w:rsid w:val="00A03F7B"/>
    <w:rsid w:val="00A0516A"/>
    <w:rsid w:val="00A066BA"/>
    <w:rsid w:val="00A067AE"/>
    <w:rsid w:val="00A06E21"/>
    <w:rsid w:val="00A06EF7"/>
    <w:rsid w:val="00A103BC"/>
    <w:rsid w:val="00A10E6C"/>
    <w:rsid w:val="00A10EF5"/>
    <w:rsid w:val="00A1148F"/>
    <w:rsid w:val="00A118E2"/>
    <w:rsid w:val="00A11BB6"/>
    <w:rsid w:val="00A11D9D"/>
    <w:rsid w:val="00A1256A"/>
    <w:rsid w:val="00A12C8A"/>
    <w:rsid w:val="00A137CA"/>
    <w:rsid w:val="00A13EE2"/>
    <w:rsid w:val="00A16501"/>
    <w:rsid w:val="00A1764F"/>
    <w:rsid w:val="00A20350"/>
    <w:rsid w:val="00A20987"/>
    <w:rsid w:val="00A21248"/>
    <w:rsid w:val="00A220A7"/>
    <w:rsid w:val="00A22BD2"/>
    <w:rsid w:val="00A23A8B"/>
    <w:rsid w:val="00A24DC8"/>
    <w:rsid w:val="00A24F4C"/>
    <w:rsid w:val="00A25053"/>
    <w:rsid w:val="00A25287"/>
    <w:rsid w:val="00A25324"/>
    <w:rsid w:val="00A255EF"/>
    <w:rsid w:val="00A258F7"/>
    <w:rsid w:val="00A25ABE"/>
    <w:rsid w:val="00A27270"/>
    <w:rsid w:val="00A2749C"/>
    <w:rsid w:val="00A30336"/>
    <w:rsid w:val="00A306E2"/>
    <w:rsid w:val="00A31272"/>
    <w:rsid w:val="00A31456"/>
    <w:rsid w:val="00A320AA"/>
    <w:rsid w:val="00A35360"/>
    <w:rsid w:val="00A356A5"/>
    <w:rsid w:val="00A36478"/>
    <w:rsid w:val="00A36FAD"/>
    <w:rsid w:val="00A379D0"/>
    <w:rsid w:val="00A405F3"/>
    <w:rsid w:val="00A40F2E"/>
    <w:rsid w:val="00A41627"/>
    <w:rsid w:val="00A42004"/>
    <w:rsid w:val="00A4204B"/>
    <w:rsid w:val="00A42F04"/>
    <w:rsid w:val="00A43B3C"/>
    <w:rsid w:val="00A43EFD"/>
    <w:rsid w:val="00A44EE3"/>
    <w:rsid w:val="00A467D2"/>
    <w:rsid w:val="00A46BB1"/>
    <w:rsid w:val="00A46E99"/>
    <w:rsid w:val="00A46EAF"/>
    <w:rsid w:val="00A47A60"/>
    <w:rsid w:val="00A50F91"/>
    <w:rsid w:val="00A51289"/>
    <w:rsid w:val="00A5142C"/>
    <w:rsid w:val="00A5193D"/>
    <w:rsid w:val="00A51B4D"/>
    <w:rsid w:val="00A52797"/>
    <w:rsid w:val="00A53C07"/>
    <w:rsid w:val="00A54FEF"/>
    <w:rsid w:val="00A55401"/>
    <w:rsid w:val="00A554A8"/>
    <w:rsid w:val="00A55E8E"/>
    <w:rsid w:val="00A55FB7"/>
    <w:rsid w:val="00A578A6"/>
    <w:rsid w:val="00A57A77"/>
    <w:rsid w:val="00A57B18"/>
    <w:rsid w:val="00A605CE"/>
    <w:rsid w:val="00A60F4E"/>
    <w:rsid w:val="00A6186A"/>
    <w:rsid w:val="00A61E8C"/>
    <w:rsid w:val="00A6221E"/>
    <w:rsid w:val="00A624C7"/>
    <w:rsid w:val="00A62C7A"/>
    <w:rsid w:val="00A6335B"/>
    <w:rsid w:val="00A633EA"/>
    <w:rsid w:val="00A63A5A"/>
    <w:rsid w:val="00A64136"/>
    <w:rsid w:val="00A648D0"/>
    <w:rsid w:val="00A64CAF"/>
    <w:rsid w:val="00A67358"/>
    <w:rsid w:val="00A67D70"/>
    <w:rsid w:val="00A70779"/>
    <w:rsid w:val="00A714E8"/>
    <w:rsid w:val="00A71542"/>
    <w:rsid w:val="00A718B7"/>
    <w:rsid w:val="00A72515"/>
    <w:rsid w:val="00A72CF8"/>
    <w:rsid w:val="00A732F9"/>
    <w:rsid w:val="00A74CDB"/>
    <w:rsid w:val="00A75541"/>
    <w:rsid w:val="00A7756E"/>
    <w:rsid w:val="00A77D9D"/>
    <w:rsid w:val="00A80949"/>
    <w:rsid w:val="00A80ACD"/>
    <w:rsid w:val="00A81220"/>
    <w:rsid w:val="00A817DA"/>
    <w:rsid w:val="00A81FCA"/>
    <w:rsid w:val="00A82BFF"/>
    <w:rsid w:val="00A82D90"/>
    <w:rsid w:val="00A83E1E"/>
    <w:rsid w:val="00A8664F"/>
    <w:rsid w:val="00A8681C"/>
    <w:rsid w:val="00A86BD1"/>
    <w:rsid w:val="00A871D4"/>
    <w:rsid w:val="00A9075F"/>
    <w:rsid w:val="00A917B6"/>
    <w:rsid w:val="00A91B38"/>
    <w:rsid w:val="00A93771"/>
    <w:rsid w:val="00A93E57"/>
    <w:rsid w:val="00A94E29"/>
    <w:rsid w:val="00A95762"/>
    <w:rsid w:val="00A95938"/>
    <w:rsid w:val="00A95AF3"/>
    <w:rsid w:val="00A97657"/>
    <w:rsid w:val="00AA00D6"/>
    <w:rsid w:val="00AA197B"/>
    <w:rsid w:val="00AA1A98"/>
    <w:rsid w:val="00AA1E39"/>
    <w:rsid w:val="00AA2CB8"/>
    <w:rsid w:val="00AA381B"/>
    <w:rsid w:val="00AA3CC4"/>
    <w:rsid w:val="00AA4121"/>
    <w:rsid w:val="00AA42C9"/>
    <w:rsid w:val="00AA5270"/>
    <w:rsid w:val="00AA52B6"/>
    <w:rsid w:val="00AA5E69"/>
    <w:rsid w:val="00AB366D"/>
    <w:rsid w:val="00AB4822"/>
    <w:rsid w:val="00AB4CCA"/>
    <w:rsid w:val="00AB4E08"/>
    <w:rsid w:val="00AB6717"/>
    <w:rsid w:val="00AC0320"/>
    <w:rsid w:val="00AC0862"/>
    <w:rsid w:val="00AC162B"/>
    <w:rsid w:val="00AC1816"/>
    <w:rsid w:val="00AC523D"/>
    <w:rsid w:val="00AC5266"/>
    <w:rsid w:val="00AC5C7B"/>
    <w:rsid w:val="00AC61A6"/>
    <w:rsid w:val="00AC68CA"/>
    <w:rsid w:val="00AC759A"/>
    <w:rsid w:val="00AD189B"/>
    <w:rsid w:val="00AD1FCF"/>
    <w:rsid w:val="00AD213D"/>
    <w:rsid w:val="00AD3E19"/>
    <w:rsid w:val="00AD472B"/>
    <w:rsid w:val="00AD52F4"/>
    <w:rsid w:val="00AD5F4F"/>
    <w:rsid w:val="00AD62EC"/>
    <w:rsid w:val="00AD6B20"/>
    <w:rsid w:val="00AD6FB2"/>
    <w:rsid w:val="00AD71CE"/>
    <w:rsid w:val="00AE0156"/>
    <w:rsid w:val="00AE015F"/>
    <w:rsid w:val="00AE2BB5"/>
    <w:rsid w:val="00AE2E19"/>
    <w:rsid w:val="00AE3027"/>
    <w:rsid w:val="00AE31C4"/>
    <w:rsid w:val="00AE4681"/>
    <w:rsid w:val="00AE55F0"/>
    <w:rsid w:val="00AE5C6E"/>
    <w:rsid w:val="00AE6167"/>
    <w:rsid w:val="00AE67F7"/>
    <w:rsid w:val="00AE6EEA"/>
    <w:rsid w:val="00AE76C0"/>
    <w:rsid w:val="00AF0DD3"/>
    <w:rsid w:val="00AF1779"/>
    <w:rsid w:val="00AF1DE3"/>
    <w:rsid w:val="00AF26E3"/>
    <w:rsid w:val="00AF30AE"/>
    <w:rsid w:val="00AF30F8"/>
    <w:rsid w:val="00AF346D"/>
    <w:rsid w:val="00AF376A"/>
    <w:rsid w:val="00AF4CA1"/>
    <w:rsid w:val="00AF4DAA"/>
    <w:rsid w:val="00AF4F2E"/>
    <w:rsid w:val="00AF78CE"/>
    <w:rsid w:val="00AF7F1F"/>
    <w:rsid w:val="00B03009"/>
    <w:rsid w:val="00B0340C"/>
    <w:rsid w:val="00B03A81"/>
    <w:rsid w:val="00B03F73"/>
    <w:rsid w:val="00B04F97"/>
    <w:rsid w:val="00B0532B"/>
    <w:rsid w:val="00B05E32"/>
    <w:rsid w:val="00B05E6A"/>
    <w:rsid w:val="00B06024"/>
    <w:rsid w:val="00B06CB7"/>
    <w:rsid w:val="00B1042C"/>
    <w:rsid w:val="00B1056E"/>
    <w:rsid w:val="00B1143B"/>
    <w:rsid w:val="00B123E7"/>
    <w:rsid w:val="00B1304C"/>
    <w:rsid w:val="00B1335C"/>
    <w:rsid w:val="00B13DB4"/>
    <w:rsid w:val="00B1422C"/>
    <w:rsid w:val="00B1427B"/>
    <w:rsid w:val="00B14884"/>
    <w:rsid w:val="00B14DFF"/>
    <w:rsid w:val="00B15B4C"/>
    <w:rsid w:val="00B15F6A"/>
    <w:rsid w:val="00B174B2"/>
    <w:rsid w:val="00B17E9E"/>
    <w:rsid w:val="00B21212"/>
    <w:rsid w:val="00B21261"/>
    <w:rsid w:val="00B22C2F"/>
    <w:rsid w:val="00B2332D"/>
    <w:rsid w:val="00B27E77"/>
    <w:rsid w:val="00B27F55"/>
    <w:rsid w:val="00B30181"/>
    <w:rsid w:val="00B30560"/>
    <w:rsid w:val="00B307D9"/>
    <w:rsid w:val="00B31030"/>
    <w:rsid w:val="00B31AD9"/>
    <w:rsid w:val="00B31CA2"/>
    <w:rsid w:val="00B31E0B"/>
    <w:rsid w:val="00B32BB1"/>
    <w:rsid w:val="00B351EB"/>
    <w:rsid w:val="00B416DE"/>
    <w:rsid w:val="00B41C8A"/>
    <w:rsid w:val="00B41EAA"/>
    <w:rsid w:val="00B43876"/>
    <w:rsid w:val="00B4484A"/>
    <w:rsid w:val="00B472FA"/>
    <w:rsid w:val="00B504CE"/>
    <w:rsid w:val="00B5191F"/>
    <w:rsid w:val="00B51D09"/>
    <w:rsid w:val="00B524C5"/>
    <w:rsid w:val="00B53465"/>
    <w:rsid w:val="00B536DD"/>
    <w:rsid w:val="00B53EDD"/>
    <w:rsid w:val="00B540F2"/>
    <w:rsid w:val="00B547A7"/>
    <w:rsid w:val="00B56FC6"/>
    <w:rsid w:val="00B57171"/>
    <w:rsid w:val="00B62441"/>
    <w:rsid w:val="00B64F96"/>
    <w:rsid w:val="00B65BDF"/>
    <w:rsid w:val="00B66F6F"/>
    <w:rsid w:val="00B6734F"/>
    <w:rsid w:val="00B676A5"/>
    <w:rsid w:val="00B676B8"/>
    <w:rsid w:val="00B67C54"/>
    <w:rsid w:val="00B704B3"/>
    <w:rsid w:val="00B70740"/>
    <w:rsid w:val="00B70BA5"/>
    <w:rsid w:val="00B72F55"/>
    <w:rsid w:val="00B73D92"/>
    <w:rsid w:val="00B74BFB"/>
    <w:rsid w:val="00B80353"/>
    <w:rsid w:val="00B81117"/>
    <w:rsid w:val="00B814A0"/>
    <w:rsid w:val="00B814D2"/>
    <w:rsid w:val="00B8218A"/>
    <w:rsid w:val="00B82244"/>
    <w:rsid w:val="00B8261E"/>
    <w:rsid w:val="00B82BB7"/>
    <w:rsid w:val="00B82BBE"/>
    <w:rsid w:val="00B83326"/>
    <w:rsid w:val="00B836D0"/>
    <w:rsid w:val="00B83A21"/>
    <w:rsid w:val="00B83ACA"/>
    <w:rsid w:val="00B8459D"/>
    <w:rsid w:val="00B84AC7"/>
    <w:rsid w:val="00B84C88"/>
    <w:rsid w:val="00B866E3"/>
    <w:rsid w:val="00B86A56"/>
    <w:rsid w:val="00B8770E"/>
    <w:rsid w:val="00B90DD9"/>
    <w:rsid w:val="00B91952"/>
    <w:rsid w:val="00B921E0"/>
    <w:rsid w:val="00B9336C"/>
    <w:rsid w:val="00B93A19"/>
    <w:rsid w:val="00B94F29"/>
    <w:rsid w:val="00B96166"/>
    <w:rsid w:val="00B96757"/>
    <w:rsid w:val="00B9710D"/>
    <w:rsid w:val="00BA104C"/>
    <w:rsid w:val="00BA34C1"/>
    <w:rsid w:val="00BA4A1A"/>
    <w:rsid w:val="00BA541C"/>
    <w:rsid w:val="00BA6E29"/>
    <w:rsid w:val="00BA7119"/>
    <w:rsid w:val="00BA7853"/>
    <w:rsid w:val="00BB0411"/>
    <w:rsid w:val="00BB0F1F"/>
    <w:rsid w:val="00BB209C"/>
    <w:rsid w:val="00BB3666"/>
    <w:rsid w:val="00BB3941"/>
    <w:rsid w:val="00BB3D58"/>
    <w:rsid w:val="00BB3EE4"/>
    <w:rsid w:val="00BB4A57"/>
    <w:rsid w:val="00BB51D0"/>
    <w:rsid w:val="00BB53FC"/>
    <w:rsid w:val="00BB5576"/>
    <w:rsid w:val="00BB59ED"/>
    <w:rsid w:val="00BB6594"/>
    <w:rsid w:val="00BB6D24"/>
    <w:rsid w:val="00BB7AC5"/>
    <w:rsid w:val="00BC2E6D"/>
    <w:rsid w:val="00BC3963"/>
    <w:rsid w:val="00BC3968"/>
    <w:rsid w:val="00BC53CE"/>
    <w:rsid w:val="00BC6B45"/>
    <w:rsid w:val="00BC7682"/>
    <w:rsid w:val="00BC76E9"/>
    <w:rsid w:val="00BC7F05"/>
    <w:rsid w:val="00BD0231"/>
    <w:rsid w:val="00BD0942"/>
    <w:rsid w:val="00BD224C"/>
    <w:rsid w:val="00BD3FAB"/>
    <w:rsid w:val="00BD6412"/>
    <w:rsid w:val="00BD6A5F"/>
    <w:rsid w:val="00BD6D3C"/>
    <w:rsid w:val="00BD75B3"/>
    <w:rsid w:val="00BD7E81"/>
    <w:rsid w:val="00BE0195"/>
    <w:rsid w:val="00BE02AB"/>
    <w:rsid w:val="00BE04F0"/>
    <w:rsid w:val="00BE1363"/>
    <w:rsid w:val="00BE15B1"/>
    <w:rsid w:val="00BE2F4C"/>
    <w:rsid w:val="00BE3D51"/>
    <w:rsid w:val="00BE4BF5"/>
    <w:rsid w:val="00BE5E3A"/>
    <w:rsid w:val="00BE5F00"/>
    <w:rsid w:val="00BE6277"/>
    <w:rsid w:val="00BE64E0"/>
    <w:rsid w:val="00BE6DAD"/>
    <w:rsid w:val="00BF0A8A"/>
    <w:rsid w:val="00BF1286"/>
    <w:rsid w:val="00BF1BDE"/>
    <w:rsid w:val="00BF2E29"/>
    <w:rsid w:val="00BF35AA"/>
    <w:rsid w:val="00BF3F2B"/>
    <w:rsid w:val="00BF4A24"/>
    <w:rsid w:val="00BF4E63"/>
    <w:rsid w:val="00BF5704"/>
    <w:rsid w:val="00BF5DF7"/>
    <w:rsid w:val="00BF6BD6"/>
    <w:rsid w:val="00BF6E88"/>
    <w:rsid w:val="00BF7210"/>
    <w:rsid w:val="00BF72C7"/>
    <w:rsid w:val="00BF76CC"/>
    <w:rsid w:val="00BF7A19"/>
    <w:rsid w:val="00C00315"/>
    <w:rsid w:val="00C010E0"/>
    <w:rsid w:val="00C0133A"/>
    <w:rsid w:val="00C0409A"/>
    <w:rsid w:val="00C04BCB"/>
    <w:rsid w:val="00C0709F"/>
    <w:rsid w:val="00C0789A"/>
    <w:rsid w:val="00C07EC9"/>
    <w:rsid w:val="00C100D0"/>
    <w:rsid w:val="00C11BE8"/>
    <w:rsid w:val="00C13357"/>
    <w:rsid w:val="00C135FF"/>
    <w:rsid w:val="00C1595E"/>
    <w:rsid w:val="00C16D1E"/>
    <w:rsid w:val="00C173D4"/>
    <w:rsid w:val="00C17651"/>
    <w:rsid w:val="00C17C04"/>
    <w:rsid w:val="00C216DD"/>
    <w:rsid w:val="00C21A46"/>
    <w:rsid w:val="00C21E97"/>
    <w:rsid w:val="00C2282F"/>
    <w:rsid w:val="00C22E6F"/>
    <w:rsid w:val="00C236C6"/>
    <w:rsid w:val="00C23AFD"/>
    <w:rsid w:val="00C24D0E"/>
    <w:rsid w:val="00C258B3"/>
    <w:rsid w:val="00C25BAF"/>
    <w:rsid w:val="00C26137"/>
    <w:rsid w:val="00C272F1"/>
    <w:rsid w:val="00C27348"/>
    <w:rsid w:val="00C27366"/>
    <w:rsid w:val="00C2759D"/>
    <w:rsid w:val="00C27C2A"/>
    <w:rsid w:val="00C302FE"/>
    <w:rsid w:val="00C31023"/>
    <w:rsid w:val="00C314D4"/>
    <w:rsid w:val="00C31944"/>
    <w:rsid w:val="00C31CE2"/>
    <w:rsid w:val="00C32379"/>
    <w:rsid w:val="00C32EFF"/>
    <w:rsid w:val="00C3513A"/>
    <w:rsid w:val="00C351C7"/>
    <w:rsid w:val="00C35363"/>
    <w:rsid w:val="00C355F1"/>
    <w:rsid w:val="00C3638F"/>
    <w:rsid w:val="00C36A64"/>
    <w:rsid w:val="00C42A31"/>
    <w:rsid w:val="00C42B7C"/>
    <w:rsid w:val="00C436C5"/>
    <w:rsid w:val="00C43B1E"/>
    <w:rsid w:val="00C442B5"/>
    <w:rsid w:val="00C45009"/>
    <w:rsid w:val="00C45CD2"/>
    <w:rsid w:val="00C45EB7"/>
    <w:rsid w:val="00C503DD"/>
    <w:rsid w:val="00C50BCA"/>
    <w:rsid w:val="00C517B9"/>
    <w:rsid w:val="00C51C29"/>
    <w:rsid w:val="00C5399B"/>
    <w:rsid w:val="00C54162"/>
    <w:rsid w:val="00C5458D"/>
    <w:rsid w:val="00C571E1"/>
    <w:rsid w:val="00C57B12"/>
    <w:rsid w:val="00C57DFA"/>
    <w:rsid w:val="00C60464"/>
    <w:rsid w:val="00C61486"/>
    <w:rsid w:val="00C61704"/>
    <w:rsid w:val="00C61FD5"/>
    <w:rsid w:val="00C62783"/>
    <w:rsid w:val="00C62A95"/>
    <w:rsid w:val="00C639B1"/>
    <w:rsid w:val="00C640F7"/>
    <w:rsid w:val="00C64156"/>
    <w:rsid w:val="00C6433C"/>
    <w:rsid w:val="00C645D4"/>
    <w:rsid w:val="00C648DA"/>
    <w:rsid w:val="00C648EE"/>
    <w:rsid w:val="00C64E80"/>
    <w:rsid w:val="00C703A2"/>
    <w:rsid w:val="00C71B71"/>
    <w:rsid w:val="00C71C31"/>
    <w:rsid w:val="00C72874"/>
    <w:rsid w:val="00C72904"/>
    <w:rsid w:val="00C7414F"/>
    <w:rsid w:val="00C74F6A"/>
    <w:rsid w:val="00C7552C"/>
    <w:rsid w:val="00C7621D"/>
    <w:rsid w:val="00C77555"/>
    <w:rsid w:val="00C80608"/>
    <w:rsid w:val="00C80954"/>
    <w:rsid w:val="00C80D31"/>
    <w:rsid w:val="00C8226B"/>
    <w:rsid w:val="00C82EF0"/>
    <w:rsid w:val="00C83C8E"/>
    <w:rsid w:val="00C842AA"/>
    <w:rsid w:val="00C842AC"/>
    <w:rsid w:val="00C84B5C"/>
    <w:rsid w:val="00C84E6C"/>
    <w:rsid w:val="00C857A6"/>
    <w:rsid w:val="00C86490"/>
    <w:rsid w:val="00C86955"/>
    <w:rsid w:val="00C87AD7"/>
    <w:rsid w:val="00C87AFD"/>
    <w:rsid w:val="00C87DD1"/>
    <w:rsid w:val="00C9093E"/>
    <w:rsid w:val="00C9124E"/>
    <w:rsid w:val="00C91299"/>
    <w:rsid w:val="00C914F0"/>
    <w:rsid w:val="00C91C77"/>
    <w:rsid w:val="00C93532"/>
    <w:rsid w:val="00C9485D"/>
    <w:rsid w:val="00C948B9"/>
    <w:rsid w:val="00C96274"/>
    <w:rsid w:val="00C976E1"/>
    <w:rsid w:val="00CA0C78"/>
    <w:rsid w:val="00CA1546"/>
    <w:rsid w:val="00CA24AB"/>
    <w:rsid w:val="00CA289D"/>
    <w:rsid w:val="00CA2F96"/>
    <w:rsid w:val="00CA3240"/>
    <w:rsid w:val="00CA45EB"/>
    <w:rsid w:val="00CA4E94"/>
    <w:rsid w:val="00CA4F5E"/>
    <w:rsid w:val="00CA5C15"/>
    <w:rsid w:val="00CA76DA"/>
    <w:rsid w:val="00CA77A8"/>
    <w:rsid w:val="00CB0C4F"/>
    <w:rsid w:val="00CB17A4"/>
    <w:rsid w:val="00CB1F8E"/>
    <w:rsid w:val="00CB3376"/>
    <w:rsid w:val="00CB375F"/>
    <w:rsid w:val="00CB41C8"/>
    <w:rsid w:val="00CB497B"/>
    <w:rsid w:val="00CB5540"/>
    <w:rsid w:val="00CB5D45"/>
    <w:rsid w:val="00CB6735"/>
    <w:rsid w:val="00CB75C3"/>
    <w:rsid w:val="00CC00A6"/>
    <w:rsid w:val="00CC0615"/>
    <w:rsid w:val="00CC1A38"/>
    <w:rsid w:val="00CC1E72"/>
    <w:rsid w:val="00CC26DF"/>
    <w:rsid w:val="00CC29FA"/>
    <w:rsid w:val="00CC2C91"/>
    <w:rsid w:val="00CC313C"/>
    <w:rsid w:val="00CC416D"/>
    <w:rsid w:val="00CC450C"/>
    <w:rsid w:val="00CC5062"/>
    <w:rsid w:val="00CC5064"/>
    <w:rsid w:val="00CC5119"/>
    <w:rsid w:val="00CC53B6"/>
    <w:rsid w:val="00CC692E"/>
    <w:rsid w:val="00CC709A"/>
    <w:rsid w:val="00CD2607"/>
    <w:rsid w:val="00CD380F"/>
    <w:rsid w:val="00CD3F41"/>
    <w:rsid w:val="00CD60F3"/>
    <w:rsid w:val="00CD611D"/>
    <w:rsid w:val="00CD7777"/>
    <w:rsid w:val="00CE0A76"/>
    <w:rsid w:val="00CE0AAB"/>
    <w:rsid w:val="00CE206E"/>
    <w:rsid w:val="00CE285E"/>
    <w:rsid w:val="00CE2C20"/>
    <w:rsid w:val="00CE424C"/>
    <w:rsid w:val="00CE525F"/>
    <w:rsid w:val="00CE539E"/>
    <w:rsid w:val="00CE5E89"/>
    <w:rsid w:val="00CE6B77"/>
    <w:rsid w:val="00CE7296"/>
    <w:rsid w:val="00CF14CD"/>
    <w:rsid w:val="00CF2097"/>
    <w:rsid w:val="00CF2182"/>
    <w:rsid w:val="00CF22CE"/>
    <w:rsid w:val="00CF5E05"/>
    <w:rsid w:val="00CF65C2"/>
    <w:rsid w:val="00D002E4"/>
    <w:rsid w:val="00D0094F"/>
    <w:rsid w:val="00D0104F"/>
    <w:rsid w:val="00D010E7"/>
    <w:rsid w:val="00D01616"/>
    <w:rsid w:val="00D02326"/>
    <w:rsid w:val="00D0244A"/>
    <w:rsid w:val="00D0268F"/>
    <w:rsid w:val="00D02E2E"/>
    <w:rsid w:val="00D03689"/>
    <w:rsid w:val="00D03BDA"/>
    <w:rsid w:val="00D06EFF"/>
    <w:rsid w:val="00D107E7"/>
    <w:rsid w:val="00D10DD8"/>
    <w:rsid w:val="00D11891"/>
    <w:rsid w:val="00D136CB"/>
    <w:rsid w:val="00D13A9D"/>
    <w:rsid w:val="00D14591"/>
    <w:rsid w:val="00D1556E"/>
    <w:rsid w:val="00D15C76"/>
    <w:rsid w:val="00D17548"/>
    <w:rsid w:val="00D2096C"/>
    <w:rsid w:val="00D20B08"/>
    <w:rsid w:val="00D210DF"/>
    <w:rsid w:val="00D212F4"/>
    <w:rsid w:val="00D21470"/>
    <w:rsid w:val="00D21D78"/>
    <w:rsid w:val="00D21F1F"/>
    <w:rsid w:val="00D22466"/>
    <w:rsid w:val="00D243BA"/>
    <w:rsid w:val="00D25382"/>
    <w:rsid w:val="00D25FDF"/>
    <w:rsid w:val="00D26829"/>
    <w:rsid w:val="00D26DC2"/>
    <w:rsid w:val="00D278DD"/>
    <w:rsid w:val="00D301BA"/>
    <w:rsid w:val="00D31F66"/>
    <w:rsid w:val="00D33278"/>
    <w:rsid w:val="00D3354F"/>
    <w:rsid w:val="00D3362A"/>
    <w:rsid w:val="00D33E36"/>
    <w:rsid w:val="00D36946"/>
    <w:rsid w:val="00D36CA0"/>
    <w:rsid w:val="00D373BF"/>
    <w:rsid w:val="00D37434"/>
    <w:rsid w:val="00D3791F"/>
    <w:rsid w:val="00D4128C"/>
    <w:rsid w:val="00D41BC6"/>
    <w:rsid w:val="00D41C34"/>
    <w:rsid w:val="00D42138"/>
    <w:rsid w:val="00D43031"/>
    <w:rsid w:val="00D435A2"/>
    <w:rsid w:val="00D43B30"/>
    <w:rsid w:val="00D4519D"/>
    <w:rsid w:val="00D45B84"/>
    <w:rsid w:val="00D477F7"/>
    <w:rsid w:val="00D479DB"/>
    <w:rsid w:val="00D47A72"/>
    <w:rsid w:val="00D500AE"/>
    <w:rsid w:val="00D513E5"/>
    <w:rsid w:val="00D51583"/>
    <w:rsid w:val="00D52085"/>
    <w:rsid w:val="00D5388B"/>
    <w:rsid w:val="00D54047"/>
    <w:rsid w:val="00D54F34"/>
    <w:rsid w:val="00D56BDD"/>
    <w:rsid w:val="00D57C49"/>
    <w:rsid w:val="00D6181A"/>
    <w:rsid w:val="00D61ACD"/>
    <w:rsid w:val="00D62F8E"/>
    <w:rsid w:val="00D63586"/>
    <w:rsid w:val="00D640B3"/>
    <w:rsid w:val="00D65B68"/>
    <w:rsid w:val="00D65D68"/>
    <w:rsid w:val="00D664E6"/>
    <w:rsid w:val="00D66581"/>
    <w:rsid w:val="00D67234"/>
    <w:rsid w:val="00D70D5B"/>
    <w:rsid w:val="00D72932"/>
    <w:rsid w:val="00D735F3"/>
    <w:rsid w:val="00D73A34"/>
    <w:rsid w:val="00D73C90"/>
    <w:rsid w:val="00D74707"/>
    <w:rsid w:val="00D77078"/>
    <w:rsid w:val="00D81CF7"/>
    <w:rsid w:val="00D83659"/>
    <w:rsid w:val="00D83C8D"/>
    <w:rsid w:val="00D83CF9"/>
    <w:rsid w:val="00D84948"/>
    <w:rsid w:val="00D84D4F"/>
    <w:rsid w:val="00D85098"/>
    <w:rsid w:val="00D86335"/>
    <w:rsid w:val="00D86496"/>
    <w:rsid w:val="00D87107"/>
    <w:rsid w:val="00D9128C"/>
    <w:rsid w:val="00D93E24"/>
    <w:rsid w:val="00D96943"/>
    <w:rsid w:val="00D972D6"/>
    <w:rsid w:val="00D973FD"/>
    <w:rsid w:val="00DA1494"/>
    <w:rsid w:val="00DA2373"/>
    <w:rsid w:val="00DA4CDD"/>
    <w:rsid w:val="00DA5408"/>
    <w:rsid w:val="00DA6404"/>
    <w:rsid w:val="00DA6605"/>
    <w:rsid w:val="00DA66D8"/>
    <w:rsid w:val="00DA70F0"/>
    <w:rsid w:val="00DA766E"/>
    <w:rsid w:val="00DB0831"/>
    <w:rsid w:val="00DB25BA"/>
    <w:rsid w:val="00DB2BA7"/>
    <w:rsid w:val="00DB347F"/>
    <w:rsid w:val="00DB42D9"/>
    <w:rsid w:val="00DB4334"/>
    <w:rsid w:val="00DB56A7"/>
    <w:rsid w:val="00DB5734"/>
    <w:rsid w:val="00DB5896"/>
    <w:rsid w:val="00DB5DDC"/>
    <w:rsid w:val="00DB60D0"/>
    <w:rsid w:val="00DB7836"/>
    <w:rsid w:val="00DC040D"/>
    <w:rsid w:val="00DC0FF3"/>
    <w:rsid w:val="00DC3685"/>
    <w:rsid w:val="00DC398E"/>
    <w:rsid w:val="00DC4362"/>
    <w:rsid w:val="00DC4BED"/>
    <w:rsid w:val="00DC5280"/>
    <w:rsid w:val="00DC52BE"/>
    <w:rsid w:val="00DC5658"/>
    <w:rsid w:val="00DC5673"/>
    <w:rsid w:val="00DC59AE"/>
    <w:rsid w:val="00DC67F1"/>
    <w:rsid w:val="00DC6852"/>
    <w:rsid w:val="00DC7302"/>
    <w:rsid w:val="00DC7FAA"/>
    <w:rsid w:val="00DD1487"/>
    <w:rsid w:val="00DD1D58"/>
    <w:rsid w:val="00DD2B04"/>
    <w:rsid w:val="00DD51C1"/>
    <w:rsid w:val="00DD623A"/>
    <w:rsid w:val="00DD6447"/>
    <w:rsid w:val="00DD7634"/>
    <w:rsid w:val="00DD7F20"/>
    <w:rsid w:val="00DE00D5"/>
    <w:rsid w:val="00DE12CB"/>
    <w:rsid w:val="00DE25D1"/>
    <w:rsid w:val="00DE2B0E"/>
    <w:rsid w:val="00DE60CF"/>
    <w:rsid w:val="00DE6539"/>
    <w:rsid w:val="00DE6C76"/>
    <w:rsid w:val="00DE7BF5"/>
    <w:rsid w:val="00DF056B"/>
    <w:rsid w:val="00DF10F4"/>
    <w:rsid w:val="00DF1AEA"/>
    <w:rsid w:val="00DF2034"/>
    <w:rsid w:val="00DF235C"/>
    <w:rsid w:val="00DF2E1D"/>
    <w:rsid w:val="00DF54F8"/>
    <w:rsid w:val="00DF59D5"/>
    <w:rsid w:val="00DF6C63"/>
    <w:rsid w:val="00DF72FD"/>
    <w:rsid w:val="00DF7BF6"/>
    <w:rsid w:val="00E000D2"/>
    <w:rsid w:val="00E00427"/>
    <w:rsid w:val="00E0066F"/>
    <w:rsid w:val="00E012EF"/>
    <w:rsid w:val="00E014D2"/>
    <w:rsid w:val="00E01C9B"/>
    <w:rsid w:val="00E01DDD"/>
    <w:rsid w:val="00E0213C"/>
    <w:rsid w:val="00E040D6"/>
    <w:rsid w:val="00E04224"/>
    <w:rsid w:val="00E0462A"/>
    <w:rsid w:val="00E05324"/>
    <w:rsid w:val="00E059A3"/>
    <w:rsid w:val="00E06011"/>
    <w:rsid w:val="00E0692A"/>
    <w:rsid w:val="00E10BC0"/>
    <w:rsid w:val="00E12A53"/>
    <w:rsid w:val="00E13C35"/>
    <w:rsid w:val="00E141ED"/>
    <w:rsid w:val="00E1486C"/>
    <w:rsid w:val="00E14EB8"/>
    <w:rsid w:val="00E152A1"/>
    <w:rsid w:val="00E159C2"/>
    <w:rsid w:val="00E162BD"/>
    <w:rsid w:val="00E173E5"/>
    <w:rsid w:val="00E214DB"/>
    <w:rsid w:val="00E21650"/>
    <w:rsid w:val="00E2187B"/>
    <w:rsid w:val="00E21CE3"/>
    <w:rsid w:val="00E23612"/>
    <w:rsid w:val="00E24144"/>
    <w:rsid w:val="00E25330"/>
    <w:rsid w:val="00E25D9D"/>
    <w:rsid w:val="00E27248"/>
    <w:rsid w:val="00E272C1"/>
    <w:rsid w:val="00E27991"/>
    <w:rsid w:val="00E27DD6"/>
    <w:rsid w:val="00E306F4"/>
    <w:rsid w:val="00E30D6A"/>
    <w:rsid w:val="00E30DD2"/>
    <w:rsid w:val="00E31C4A"/>
    <w:rsid w:val="00E31D3F"/>
    <w:rsid w:val="00E33540"/>
    <w:rsid w:val="00E3369C"/>
    <w:rsid w:val="00E34ED2"/>
    <w:rsid w:val="00E35764"/>
    <w:rsid w:val="00E35C07"/>
    <w:rsid w:val="00E35C8B"/>
    <w:rsid w:val="00E36142"/>
    <w:rsid w:val="00E368E1"/>
    <w:rsid w:val="00E36BDC"/>
    <w:rsid w:val="00E375C2"/>
    <w:rsid w:val="00E40F9D"/>
    <w:rsid w:val="00E414B0"/>
    <w:rsid w:val="00E419A9"/>
    <w:rsid w:val="00E4327C"/>
    <w:rsid w:val="00E43317"/>
    <w:rsid w:val="00E43870"/>
    <w:rsid w:val="00E438CA"/>
    <w:rsid w:val="00E447C0"/>
    <w:rsid w:val="00E45222"/>
    <w:rsid w:val="00E456C8"/>
    <w:rsid w:val="00E45709"/>
    <w:rsid w:val="00E45824"/>
    <w:rsid w:val="00E4610F"/>
    <w:rsid w:val="00E468A0"/>
    <w:rsid w:val="00E46A44"/>
    <w:rsid w:val="00E46DFD"/>
    <w:rsid w:val="00E474A5"/>
    <w:rsid w:val="00E5066C"/>
    <w:rsid w:val="00E50E40"/>
    <w:rsid w:val="00E546EC"/>
    <w:rsid w:val="00E54903"/>
    <w:rsid w:val="00E5570D"/>
    <w:rsid w:val="00E56354"/>
    <w:rsid w:val="00E56643"/>
    <w:rsid w:val="00E578DB"/>
    <w:rsid w:val="00E608B7"/>
    <w:rsid w:val="00E628FF"/>
    <w:rsid w:val="00E62B75"/>
    <w:rsid w:val="00E63057"/>
    <w:rsid w:val="00E63FC3"/>
    <w:rsid w:val="00E64172"/>
    <w:rsid w:val="00E64687"/>
    <w:rsid w:val="00E647FF"/>
    <w:rsid w:val="00E6503A"/>
    <w:rsid w:val="00E65855"/>
    <w:rsid w:val="00E65CF1"/>
    <w:rsid w:val="00E65D56"/>
    <w:rsid w:val="00E6649C"/>
    <w:rsid w:val="00E66AAD"/>
    <w:rsid w:val="00E67226"/>
    <w:rsid w:val="00E67CBA"/>
    <w:rsid w:val="00E701D5"/>
    <w:rsid w:val="00E71226"/>
    <w:rsid w:val="00E712E3"/>
    <w:rsid w:val="00E72A78"/>
    <w:rsid w:val="00E73356"/>
    <w:rsid w:val="00E73616"/>
    <w:rsid w:val="00E741D2"/>
    <w:rsid w:val="00E76F63"/>
    <w:rsid w:val="00E77A5D"/>
    <w:rsid w:val="00E8066E"/>
    <w:rsid w:val="00E81F7E"/>
    <w:rsid w:val="00E821A9"/>
    <w:rsid w:val="00E821B8"/>
    <w:rsid w:val="00E83B6C"/>
    <w:rsid w:val="00E85518"/>
    <w:rsid w:val="00E860B7"/>
    <w:rsid w:val="00E86E92"/>
    <w:rsid w:val="00E877B9"/>
    <w:rsid w:val="00E9082C"/>
    <w:rsid w:val="00E91197"/>
    <w:rsid w:val="00E94935"/>
    <w:rsid w:val="00E96093"/>
    <w:rsid w:val="00E96FB6"/>
    <w:rsid w:val="00E975CF"/>
    <w:rsid w:val="00E97AE9"/>
    <w:rsid w:val="00E97BC2"/>
    <w:rsid w:val="00EA3B47"/>
    <w:rsid w:val="00EA41F7"/>
    <w:rsid w:val="00EA4679"/>
    <w:rsid w:val="00EA48B7"/>
    <w:rsid w:val="00EA49DC"/>
    <w:rsid w:val="00EA4C1A"/>
    <w:rsid w:val="00EB03AF"/>
    <w:rsid w:val="00EB1828"/>
    <w:rsid w:val="00EB1F5F"/>
    <w:rsid w:val="00EB2818"/>
    <w:rsid w:val="00EB3FAF"/>
    <w:rsid w:val="00EB4980"/>
    <w:rsid w:val="00EB5B67"/>
    <w:rsid w:val="00EB631A"/>
    <w:rsid w:val="00EB6655"/>
    <w:rsid w:val="00EC0026"/>
    <w:rsid w:val="00EC1124"/>
    <w:rsid w:val="00EC12DA"/>
    <w:rsid w:val="00EC152D"/>
    <w:rsid w:val="00EC1647"/>
    <w:rsid w:val="00EC170C"/>
    <w:rsid w:val="00EC23F1"/>
    <w:rsid w:val="00EC4245"/>
    <w:rsid w:val="00EC5045"/>
    <w:rsid w:val="00EC525E"/>
    <w:rsid w:val="00EC52D6"/>
    <w:rsid w:val="00ED115A"/>
    <w:rsid w:val="00ED3DDB"/>
    <w:rsid w:val="00ED72CB"/>
    <w:rsid w:val="00ED75FB"/>
    <w:rsid w:val="00EE0A71"/>
    <w:rsid w:val="00EE0EE1"/>
    <w:rsid w:val="00EE1E68"/>
    <w:rsid w:val="00EE389F"/>
    <w:rsid w:val="00EE395C"/>
    <w:rsid w:val="00EE3B43"/>
    <w:rsid w:val="00EE5E56"/>
    <w:rsid w:val="00EE6084"/>
    <w:rsid w:val="00EE61CF"/>
    <w:rsid w:val="00EE7E03"/>
    <w:rsid w:val="00EF1470"/>
    <w:rsid w:val="00EF14B7"/>
    <w:rsid w:val="00EF1ED0"/>
    <w:rsid w:val="00EF2048"/>
    <w:rsid w:val="00EF5497"/>
    <w:rsid w:val="00EF54B8"/>
    <w:rsid w:val="00EF5825"/>
    <w:rsid w:val="00EF59AE"/>
    <w:rsid w:val="00EF5BC6"/>
    <w:rsid w:val="00EF6006"/>
    <w:rsid w:val="00EF71E4"/>
    <w:rsid w:val="00F00730"/>
    <w:rsid w:val="00F00B33"/>
    <w:rsid w:val="00F015FC"/>
    <w:rsid w:val="00F01A11"/>
    <w:rsid w:val="00F01E57"/>
    <w:rsid w:val="00F0234E"/>
    <w:rsid w:val="00F046F1"/>
    <w:rsid w:val="00F0637D"/>
    <w:rsid w:val="00F074BF"/>
    <w:rsid w:val="00F11885"/>
    <w:rsid w:val="00F11A62"/>
    <w:rsid w:val="00F126C2"/>
    <w:rsid w:val="00F12E5E"/>
    <w:rsid w:val="00F13196"/>
    <w:rsid w:val="00F13A24"/>
    <w:rsid w:val="00F14482"/>
    <w:rsid w:val="00F14BDB"/>
    <w:rsid w:val="00F15367"/>
    <w:rsid w:val="00F16A71"/>
    <w:rsid w:val="00F16E51"/>
    <w:rsid w:val="00F170BE"/>
    <w:rsid w:val="00F17E7B"/>
    <w:rsid w:val="00F21C94"/>
    <w:rsid w:val="00F22595"/>
    <w:rsid w:val="00F22BDC"/>
    <w:rsid w:val="00F240EF"/>
    <w:rsid w:val="00F241E8"/>
    <w:rsid w:val="00F26FB7"/>
    <w:rsid w:val="00F3104A"/>
    <w:rsid w:val="00F317FE"/>
    <w:rsid w:val="00F3257E"/>
    <w:rsid w:val="00F32C8E"/>
    <w:rsid w:val="00F34452"/>
    <w:rsid w:val="00F34F9C"/>
    <w:rsid w:val="00F36D54"/>
    <w:rsid w:val="00F36DDD"/>
    <w:rsid w:val="00F36F0F"/>
    <w:rsid w:val="00F41789"/>
    <w:rsid w:val="00F41C20"/>
    <w:rsid w:val="00F41DA6"/>
    <w:rsid w:val="00F42ABF"/>
    <w:rsid w:val="00F42D09"/>
    <w:rsid w:val="00F42F02"/>
    <w:rsid w:val="00F438A0"/>
    <w:rsid w:val="00F442AD"/>
    <w:rsid w:val="00F4433B"/>
    <w:rsid w:val="00F44E90"/>
    <w:rsid w:val="00F44F3B"/>
    <w:rsid w:val="00F4534C"/>
    <w:rsid w:val="00F45782"/>
    <w:rsid w:val="00F4778D"/>
    <w:rsid w:val="00F47D74"/>
    <w:rsid w:val="00F534A9"/>
    <w:rsid w:val="00F55C13"/>
    <w:rsid w:val="00F57764"/>
    <w:rsid w:val="00F57A8D"/>
    <w:rsid w:val="00F57FAC"/>
    <w:rsid w:val="00F600B3"/>
    <w:rsid w:val="00F607C4"/>
    <w:rsid w:val="00F61330"/>
    <w:rsid w:val="00F629F5"/>
    <w:rsid w:val="00F62CAC"/>
    <w:rsid w:val="00F63B61"/>
    <w:rsid w:val="00F653AD"/>
    <w:rsid w:val="00F65A2A"/>
    <w:rsid w:val="00F65C20"/>
    <w:rsid w:val="00F65DF0"/>
    <w:rsid w:val="00F6612B"/>
    <w:rsid w:val="00F662C8"/>
    <w:rsid w:val="00F67E33"/>
    <w:rsid w:val="00F71DE6"/>
    <w:rsid w:val="00F735DB"/>
    <w:rsid w:val="00F736A2"/>
    <w:rsid w:val="00F74958"/>
    <w:rsid w:val="00F75D7E"/>
    <w:rsid w:val="00F762C1"/>
    <w:rsid w:val="00F82002"/>
    <w:rsid w:val="00F82742"/>
    <w:rsid w:val="00F828DE"/>
    <w:rsid w:val="00F82C5D"/>
    <w:rsid w:val="00F839BA"/>
    <w:rsid w:val="00F83AF6"/>
    <w:rsid w:val="00F83C57"/>
    <w:rsid w:val="00F83EFB"/>
    <w:rsid w:val="00F8491F"/>
    <w:rsid w:val="00F85805"/>
    <w:rsid w:val="00F8620C"/>
    <w:rsid w:val="00F87A4D"/>
    <w:rsid w:val="00F9089C"/>
    <w:rsid w:val="00F90E1A"/>
    <w:rsid w:val="00F91BF5"/>
    <w:rsid w:val="00F926F9"/>
    <w:rsid w:val="00F927F6"/>
    <w:rsid w:val="00F9356F"/>
    <w:rsid w:val="00F93AD0"/>
    <w:rsid w:val="00F94DC2"/>
    <w:rsid w:val="00F9685D"/>
    <w:rsid w:val="00FA0270"/>
    <w:rsid w:val="00FA0784"/>
    <w:rsid w:val="00FA08A5"/>
    <w:rsid w:val="00FA0B33"/>
    <w:rsid w:val="00FA0C17"/>
    <w:rsid w:val="00FA20D8"/>
    <w:rsid w:val="00FA21D8"/>
    <w:rsid w:val="00FA24B3"/>
    <w:rsid w:val="00FA269A"/>
    <w:rsid w:val="00FA2B88"/>
    <w:rsid w:val="00FA340A"/>
    <w:rsid w:val="00FA4FDF"/>
    <w:rsid w:val="00FA77C7"/>
    <w:rsid w:val="00FA7C65"/>
    <w:rsid w:val="00FB04DB"/>
    <w:rsid w:val="00FB2C53"/>
    <w:rsid w:val="00FB6E4E"/>
    <w:rsid w:val="00FC038D"/>
    <w:rsid w:val="00FC0B89"/>
    <w:rsid w:val="00FC0D3B"/>
    <w:rsid w:val="00FC0F7C"/>
    <w:rsid w:val="00FC1116"/>
    <w:rsid w:val="00FC19AE"/>
    <w:rsid w:val="00FC29D8"/>
    <w:rsid w:val="00FC4A13"/>
    <w:rsid w:val="00FC551F"/>
    <w:rsid w:val="00FC5F87"/>
    <w:rsid w:val="00FC69BE"/>
    <w:rsid w:val="00FD0C68"/>
    <w:rsid w:val="00FD164C"/>
    <w:rsid w:val="00FD1E8C"/>
    <w:rsid w:val="00FD35CE"/>
    <w:rsid w:val="00FD36D6"/>
    <w:rsid w:val="00FD4AD5"/>
    <w:rsid w:val="00FD5751"/>
    <w:rsid w:val="00FD73F4"/>
    <w:rsid w:val="00FE0273"/>
    <w:rsid w:val="00FE0778"/>
    <w:rsid w:val="00FE13D0"/>
    <w:rsid w:val="00FE2004"/>
    <w:rsid w:val="00FE285F"/>
    <w:rsid w:val="00FE3876"/>
    <w:rsid w:val="00FE3C1A"/>
    <w:rsid w:val="00FE3E74"/>
    <w:rsid w:val="00FE4A39"/>
    <w:rsid w:val="00FE4ECF"/>
    <w:rsid w:val="00FE4F01"/>
    <w:rsid w:val="00FE55EC"/>
    <w:rsid w:val="00FE7111"/>
    <w:rsid w:val="00FE7BBB"/>
    <w:rsid w:val="00FE7D0C"/>
    <w:rsid w:val="00FE7DC6"/>
    <w:rsid w:val="00FF0302"/>
    <w:rsid w:val="00FF0B14"/>
    <w:rsid w:val="00FF1EB2"/>
    <w:rsid w:val="00FF2C1B"/>
    <w:rsid w:val="00FF48ED"/>
    <w:rsid w:val="00FF514F"/>
    <w:rsid w:val="00FF6202"/>
    <w:rsid w:val="00FF6E98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3C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3F3C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DF7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72FD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F7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72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46</Words>
  <Characters>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3</cp:revision>
  <cp:lastPrinted>2010-10-27T08:53:00Z</cp:lastPrinted>
  <dcterms:created xsi:type="dcterms:W3CDTF">2009-06-15T06:08:00Z</dcterms:created>
  <dcterms:modified xsi:type="dcterms:W3CDTF">2010-10-27T08:56:00Z</dcterms:modified>
</cp:coreProperties>
</file>